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5D6A" w14:textId="3115B024" w:rsidR="00E80749" w:rsidRPr="00DF0EDD" w:rsidRDefault="00FC5F79" w:rsidP="00F456EA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</w:pPr>
      <w:r w:rsidRPr="00DF0EDD"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  <w:t>CTSH GRANTS</w:t>
      </w:r>
      <w:r w:rsidR="00591212" w:rsidRPr="00DF0EDD">
        <w:rPr>
          <w:rFonts w:ascii="Source Sans Pro" w:hAnsi="Source Sans Pro" w:cstheme="minorHAnsi"/>
          <w:b/>
          <w:bCs/>
          <w:color w:val="D61B26"/>
          <w:sz w:val="22"/>
          <w:szCs w:val="22"/>
          <w:lang w:val="en-GB" w:eastAsia="fr-FR"/>
        </w:rPr>
        <w:t xml:space="preserve"> 2024</w:t>
      </w:r>
    </w:p>
    <w:p w14:paraId="5A2B9B8D" w14:textId="2BDE3E73" w:rsidR="001772C7" w:rsidRPr="00FC5F79" w:rsidRDefault="00FC5F79" w:rsidP="00F456EA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APPLICATION FORM</w:t>
      </w:r>
    </w:p>
    <w:p w14:paraId="5F92975C" w14:textId="269C4BF1" w:rsidR="005A25BC" w:rsidRPr="00FC5F79" w:rsidRDefault="00857368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APPLICANT</w:t>
      </w: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340"/>
      </w:tblGrid>
      <w:tr w:rsidR="00B64102" w:rsidRPr="009C162F" w14:paraId="295D6280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0E073C63" w14:textId="2CE467C8" w:rsidR="0007324D" w:rsidRPr="00BA2F2B" w:rsidRDefault="00D079E3" w:rsidP="00BA2F2B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Full </w:t>
            </w:r>
            <w:r w:rsidR="00CE5A5E" w:rsidRPr="00FC5F79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Name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First Name, Last Name"/>
            <w:tag w:val="First Name, Last Name."/>
            <w:id w:val="-1659769764"/>
            <w:placeholder>
              <w:docPart w:val="F3CF20CE1E274CC1A9AA1E7346C7312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6A454FE" w14:textId="5DAA6D97" w:rsidR="00914047" w:rsidRPr="009C162F" w:rsidRDefault="0028173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val="fr-CH" w:eastAsia="fr-FR"/>
                  </w:rPr>
                </w:pPr>
                <w:r w:rsidRPr="0028173D">
                  <w:rPr>
                    <w:rStyle w:val="Textedelespacerserv"/>
                    <w:lang w:val="fr-CH"/>
                  </w:rPr>
                  <w:t>First Name, Last Name</w:t>
                </w:r>
              </w:p>
            </w:tc>
          </w:sdtContent>
        </w:sdt>
      </w:tr>
      <w:tr w:rsidR="003D31A4" w:rsidRPr="00DF0EDD" w14:paraId="6B1E2FD5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5D84D51D" w14:textId="3A08CF3F" w:rsidR="00D079E3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Email</w:t>
            </w:r>
            <w:r w:rsidR="0011297E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 Address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id w:val="-1096629577"/>
            <w:placeholder>
              <w:docPart w:val="D9DDFC76248143DE9493731AAAC8CB58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BF0ACB3" w14:textId="0AC4332A" w:rsidR="00D079E3" w:rsidRPr="002373DF" w:rsidRDefault="00540B2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Email Address</w:t>
                </w:r>
              </w:p>
            </w:tc>
          </w:sdtContent>
        </w:sdt>
      </w:tr>
      <w:tr w:rsidR="00A0393C" w:rsidRPr="00A0393C" w14:paraId="25C8A041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47677AAA" w14:textId="125E8E7B" w:rsidR="00D079E3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Phone Number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Please include country code"/>
            <w:tag w:val="Please include country code"/>
            <w:id w:val="1292714791"/>
            <w:placeholder>
              <w:docPart w:val="D952DED85BD2462E9C92B3682EEEEBC6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7D9B383" w14:textId="59431BB8" w:rsidR="00D079E3" w:rsidRPr="00A0393C" w:rsidRDefault="00D439F2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A0393C">
                  <w:rPr>
                    <w:rStyle w:val="Textedelespacerserv"/>
                  </w:rPr>
                  <w:t>P</w:t>
                </w:r>
                <w:r w:rsidR="00A0393C" w:rsidRPr="00A0393C">
                  <w:rPr>
                    <w:rStyle w:val="Textedelespacerserv"/>
                  </w:rPr>
                  <w:t xml:space="preserve">hone </w:t>
                </w:r>
                <w:r w:rsidR="001E1677">
                  <w:rPr>
                    <w:rStyle w:val="Textedelespacerserv"/>
                  </w:rPr>
                  <w:t>N</w:t>
                </w:r>
                <w:r w:rsidR="00A0393C" w:rsidRPr="00A0393C">
                  <w:rPr>
                    <w:rStyle w:val="Textedelespacerserv"/>
                  </w:rPr>
                  <w:t>umber</w:t>
                </w:r>
                <w:r w:rsidR="00C434D5">
                  <w:rPr>
                    <w:rStyle w:val="Textedelespacerserv"/>
                  </w:rPr>
                  <w:t xml:space="preserve"> – </w:t>
                </w:r>
                <w:r w:rsidR="00A0393C">
                  <w:rPr>
                    <w:rStyle w:val="Textedelespacerserv"/>
                  </w:rPr>
                  <w:t>P</w:t>
                </w:r>
                <w:r w:rsidRPr="00A0393C">
                  <w:rPr>
                    <w:rStyle w:val="Textedelespacerserv"/>
                  </w:rPr>
                  <w:t>lease include country code</w:t>
                </w:r>
              </w:p>
            </w:tc>
          </w:sdtContent>
        </w:sdt>
      </w:tr>
      <w:tr w:rsidR="00B64102" w:rsidRPr="002373DF" w14:paraId="41B97AE3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7E989440" w14:textId="39A31EA8" w:rsidR="00914047" w:rsidRPr="00FC5F79" w:rsidRDefault="00D079E3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Title </w:t>
            </w:r>
            <w:r w:rsidR="00472A81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 xml:space="preserve">&amp; </w:t>
            </w:r>
            <w:r w:rsidR="00E817B4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Position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id w:val="-1207256110"/>
            <w:placeholder>
              <w:docPart w:val="1FA7D2FCD8C44353B64076B2378E4799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3E7C4D97" w14:textId="6ADDFCE0" w:rsidR="00914047" w:rsidRPr="002373DF" w:rsidRDefault="00540B2D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Title and Position</w:t>
                </w:r>
              </w:p>
            </w:tc>
          </w:sdtContent>
        </w:sdt>
      </w:tr>
      <w:tr w:rsidR="00B64102" w:rsidRPr="003C3F71" w14:paraId="7183A18A" w14:textId="77777777" w:rsidTr="00591212">
        <w:trPr>
          <w:trHeight w:val="567"/>
        </w:trPr>
        <w:tc>
          <w:tcPr>
            <w:tcW w:w="2830" w:type="dxa"/>
            <w:vAlign w:val="center"/>
          </w:tcPr>
          <w:p w14:paraId="03AC38ED" w14:textId="0C2A907C" w:rsidR="00914047" w:rsidRPr="00FC5F79" w:rsidRDefault="00E817B4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Organization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Please specify if you are a WHF Member."/>
            <w:tag w:val="Please specify if you are a WHF Member."/>
            <w:id w:val="-1488238378"/>
            <w:placeholder>
              <w:docPart w:val="425356A5C08F4DBBBC3CA24ADDF7AC9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01108324" w14:textId="6420459F" w:rsidR="00914047" w:rsidRPr="003C3F71" w:rsidRDefault="003C3F71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Organization </w:t>
                </w:r>
                <w:r w:rsidR="001E1677">
                  <w:rPr>
                    <w:rStyle w:val="Textedelespacerserv"/>
                  </w:rPr>
                  <w:t>N</w:t>
                </w:r>
                <w:r>
                  <w:rPr>
                    <w:rStyle w:val="Textedelespacerserv"/>
                  </w:rPr>
                  <w:t>ame</w:t>
                </w:r>
                <w:r w:rsidR="001E1677">
                  <w:rPr>
                    <w:rStyle w:val="Textedelespacerserv"/>
                  </w:rPr>
                  <w:t xml:space="preserve"> – </w:t>
                </w:r>
                <w:r>
                  <w:rPr>
                    <w:rStyle w:val="Textedelespacerserv"/>
                  </w:rPr>
                  <w:t>Pl</w:t>
                </w:r>
                <w:r w:rsidRPr="003C3F71">
                  <w:rPr>
                    <w:rStyle w:val="Textedelespacerserv"/>
                  </w:rPr>
                  <w:t>ease specify if you are a WHF Member</w:t>
                </w:r>
              </w:p>
            </w:tc>
          </w:sdtContent>
        </w:sdt>
      </w:tr>
      <w:tr w:rsidR="00B64102" w:rsidRPr="007E4248" w14:paraId="61EF8F69" w14:textId="77777777" w:rsidTr="00B64102">
        <w:trPr>
          <w:trHeight w:val="1134"/>
        </w:trPr>
        <w:tc>
          <w:tcPr>
            <w:tcW w:w="2830" w:type="dxa"/>
            <w:vAlign w:val="center"/>
          </w:tcPr>
          <w:p w14:paraId="61D92471" w14:textId="3DFB0056" w:rsidR="00B31068" w:rsidRPr="00FC5F79" w:rsidRDefault="00D45AF7" w:rsidP="00857368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Organization Address</w:t>
            </w: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fr-CH" w:eastAsia="fr-FR"/>
            </w:rPr>
            <w:alias w:val="Address, City, Province, Postal Code, and Country."/>
            <w:tag w:val="Address, City, Province, Postal Code, and Country."/>
            <w:id w:val="-536509563"/>
            <w:lock w:val="sdtLocked"/>
            <w:placeholder>
              <w:docPart w:val="80302977BCF34B589C18AA44A00949DD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257EB6D" w14:textId="0B5EC092" w:rsidR="00914047" w:rsidRPr="007E4248" w:rsidRDefault="007B0DBB" w:rsidP="00591212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Organization Address – P</w:t>
                </w:r>
                <w:r w:rsidR="000F0C44">
                  <w:rPr>
                    <w:rStyle w:val="Textedelespacerserv"/>
                  </w:rPr>
                  <w:t>lease provide a</w:t>
                </w:r>
                <w:r w:rsidR="000F0C44" w:rsidRPr="007E4248">
                  <w:rPr>
                    <w:rStyle w:val="Textedelespacerserv"/>
                  </w:rPr>
                  <w:t xml:space="preserve">ddress,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 xml:space="preserve">ity, </w:t>
                </w:r>
                <w:r w:rsidR="000F0C44">
                  <w:rPr>
                    <w:rStyle w:val="Textedelespacerserv"/>
                  </w:rPr>
                  <w:t>p</w:t>
                </w:r>
                <w:r w:rsidR="000F0C44" w:rsidRPr="007E4248">
                  <w:rPr>
                    <w:rStyle w:val="Textedelespacerserv"/>
                  </w:rPr>
                  <w:t xml:space="preserve">rovince, </w:t>
                </w:r>
                <w:r w:rsidR="000F0C44">
                  <w:rPr>
                    <w:rStyle w:val="Textedelespacerserv"/>
                  </w:rPr>
                  <w:t>p</w:t>
                </w:r>
                <w:r w:rsidR="000F0C44" w:rsidRPr="007E4248">
                  <w:rPr>
                    <w:rStyle w:val="Textedelespacerserv"/>
                  </w:rPr>
                  <w:t xml:space="preserve">ostal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 xml:space="preserve">ode, and </w:t>
                </w:r>
                <w:r w:rsidR="000F0C44">
                  <w:rPr>
                    <w:rStyle w:val="Textedelespacerserv"/>
                  </w:rPr>
                  <w:t>c</w:t>
                </w:r>
                <w:r w:rsidR="000F0C44" w:rsidRPr="007E4248">
                  <w:rPr>
                    <w:rStyle w:val="Textedelespacerserv"/>
                  </w:rPr>
                  <w:t>ountry</w:t>
                </w:r>
              </w:p>
            </w:tc>
          </w:sdtContent>
        </w:sdt>
      </w:tr>
    </w:tbl>
    <w:p w14:paraId="786A36A7" w14:textId="77777777" w:rsidR="00A2030B" w:rsidRPr="007E4248" w:rsidRDefault="00A2030B" w:rsidP="009110DD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60A6A5A" w14:textId="70AC10D3" w:rsidR="00DD6382" w:rsidRDefault="00DD6382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eastAsia="fr-FR"/>
        </w:rPr>
        <w:t>EXPERIENCE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7079A" w:rsidRPr="002373DF" w14:paraId="424D960F" w14:textId="77777777" w:rsidTr="009110DD">
        <w:trPr>
          <w:trHeight w:val="5102"/>
        </w:trPr>
        <w:tc>
          <w:tcPr>
            <w:tcW w:w="9170" w:type="dxa"/>
          </w:tcPr>
          <w:p w14:paraId="71807142" w14:textId="77777777" w:rsidR="00E27A60" w:rsidRDefault="00B64102" w:rsidP="0015380C">
            <w:pPr>
              <w:autoSpaceDE w:val="0"/>
              <w:autoSpaceDN w:val="0"/>
              <w:adjustRightInd w:val="0"/>
              <w:spacing w:after="240" w:line="360" w:lineRule="auto"/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</w:pPr>
            <w:r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Please briefly state your experience in</w:t>
            </w:r>
            <w:r w:rsidR="00E27A60"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 xml:space="preserve"> conducting</w:t>
            </w:r>
            <w:r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27A60" w:rsidRPr="00E27A60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rheumatic heart disease projects.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2046093743"/>
              <w:placeholder>
                <w:docPart w:val="4D39A504CA6F45F78DD0A5A075C66F96"/>
              </w:placeholder>
              <w:showingPlcHdr/>
            </w:sdtPr>
            <w:sdtEndPr/>
            <w:sdtContent>
              <w:p w14:paraId="735295E6" w14:textId="2B492A44" w:rsidR="00E27A60" w:rsidRPr="002373DF" w:rsidRDefault="002373DF" w:rsidP="0015380C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22854489" w14:textId="77777777" w:rsidR="00AE6FC7" w:rsidRPr="002373DF" w:rsidRDefault="00AE6FC7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2944EA18" w14:textId="47C2891D" w:rsidR="00A2030B" w:rsidRPr="00FC5F79" w:rsidRDefault="00857368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APPLICATION</w:t>
      </w:r>
      <w:r w:rsidRPr="00FC5F79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340"/>
      </w:tblGrid>
      <w:tr w:rsidR="00CF5028" w:rsidRPr="002373DF" w14:paraId="1DA94176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6ED074C0" w14:textId="6F6B166A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Title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-369305747"/>
            <w:placeholder>
              <w:docPart w:val="6DDFB5AB22F64C07A76537A0F20F27C8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E1BDAE4" w14:textId="68B69B3A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0B0F0225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0140FD2D" w14:textId="444994B5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Start Date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971014347"/>
            <w:placeholder>
              <w:docPart w:val="1DC79FE5032B4BA399037007778CCB7E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353D4864" w14:textId="4CE17484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137FE35E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59D1EDF0" w14:textId="68A82E03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End Date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325866707"/>
            <w:placeholder>
              <w:docPart w:val="479B216870E14C8A812E65F229A9A7C1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65A203FD" w14:textId="43D0A3B6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21A88AB" w14:textId="77777777" w:rsidTr="007D7B77">
        <w:trPr>
          <w:trHeight w:val="1701"/>
        </w:trPr>
        <w:tc>
          <w:tcPr>
            <w:tcW w:w="2830" w:type="dxa"/>
            <w:vAlign w:val="center"/>
          </w:tcPr>
          <w:p w14:paraId="2C425A8D" w14:textId="3548CCF4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Personnel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885978644"/>
            <w:placeholder>
              <w:docPart w:val="6982E76482DC4EED8D1FFB059057C4DF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08989F0E" w14:textId="16EA2132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51DB6C2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2EF9E4E2" w14:textId="25CB3AF7" w:rsidR="00CF5028" w:rsidRDefault="002B027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Location</w:t>
            </w:r>
            <w:r w:rsidR="00161385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1673907195"/>
            <w:placeholder>
              <w:docPart w:val="80571EF260BB49D48C80A3B1E13D1460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43CE86FF" w14:textId="595CD409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2373DF" w14:paraId="6F6AFF18" w14:textId="77777777" w:rsidTr="00865031">
        <w:trPr>
          <w:trHeight w:val="567"/>
        </w:trPr>
        <w:tc>
          <w:tcPr>
            <w:tcW w:w="2830" w:type="dxa"/>
            <w:vAlign w:val="center"/>
          </w:tcPr>
          <w:p w14:paraId="3FF90D50" w14:textId="19775DBC" w:rsidR="00CF5028" w:rsidRDefault="002B027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Language</w:t>
            </w:r>
            <w:r w:rsidR="002373DF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</w:tc>
        <w:sdt>
          <w:sdtPr>
            <w:rPr>
              <w:rFonts w:ascii="Source Sans Pro" w:hAnsi="Source Sans Pro" w:cstheme="minorHAnsi"/>
              <w:b/>
              <w:bCs/>
              <w:sz w:val="22"/>
              <w:szCs w:val="22"/>
              <w:lang w:val="fr-CH" w:eastAsia="fr-FR"/>
            </w:rPr>
            <w:id w:val="-1350714429"/>
            <w:placeholder>
              <w:docPart w:val="08F620671C784DEC96CAC4BE99C6DD4C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508091ED" w14:textId="48A957DB" w:rsidR="00CF5028" w:rsidRPr="002373DF" w:rsidRDefault="002373DF" w:rsidP="0086503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b/>
                    <w:bCs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CF5028" w:rsidRPr="00776D03" w14:paraId="5E867253" w14:textId="77777777" w:rsidTr="00DB3C51">
        <w:trPr>
          <w:trHeight w:val="1134"/>
        </w:trPr>
        <w:tc>
          <w:tcPr>
            <w:tcW w:w="2830" w:type="dxa"/>
            <w:vAlign w:val="center"/>
          </w:tcPr>
          <w:p w14:paraId="3A3F439E" w14:textId="77777777" w:rsidR="00624B0B" w:rsidRPr="002373DF" w:rsidRDefault="00624B0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eastAsia="fr-FR"/>
              </w:rPr>
            </w:pPr>
          </w:p>
          <w:p w14:paraId="4D76DF23" w14:textId="059F541A" w:rsidR="00624B0B" w:rsidRDefault="00624B0B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  <w:r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Project Impact</w:t>
            </w:r>
            <w:r w:rsidR="009847C3"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  <w:t>(s)</w:t>
            </w:r>
          </w:p>
          <w:p w14:paraId="76C93F4A" w14:textId="3563DE34" w:rsidR="00CF5028" w:rsidRDefault="00CF5028" w:rsidP="00591212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theme="minorHAnsi"/>
                <w:b/>
                <w:bCs/>
                <w:sz w:val="22"/>
                <w:szCs w:val="22"/>
                <w:lang w:val="en-GB" w:eastAsia="fr-FR"/>
              </w:rPr>
            </w:pPr>
          </w:p>
        </w:tc>
        <w:sdt>
          <w:sdtPr>
            <w:rPr>
              <w:rFonts w:ascii="Source Sans Pro" w:hAnsi="Source Sans Pro" w:cstheme="minorHAnsi"/>
              <w:sz w:val="22"/>
              <w:szCs w:val="22"/>
              <w:lang w:val="en-GB" w:eastAsia="fr-FR"/>
            </w:rPr>
            <w:alias w:val="Please specify an estimated number of underserved people reached."/>
            <w:tag w:val="Please specify an estimated number of underserved people reached."/>
            <w:id w:val="-1766460813"/>
            <w:placeholder>
              <w:docPart w:val="68F939A7EC1A43698F314A9BC446FB9B"/>
            </w:placeholder>
            <w:showingPlcHdr/>
          </w:sdtPr>
          <w:sdtEndPr/>
          <w:sdtContent>
            <w:tc>
              <w:tcPr>
                <w:tcW w:w="6340" w:type="dxa"/>
                <w:vAlign w:val="center"/>
              </w:tcPr>
              <w:p w14:paraId="218DF897" w14:textId="228DDBAC" w:rsidR="00CF5028" w:rsidRPr="00776D03" w:rsidRDefault="00030CCE" w:rsidP="00DB3C51">
                <w:pPr>
                  <w:autoSpaceDE w:val="0"/>
                  <w:autoSpaceDN w:val="0"/>
                  <w:adjustRightInd w:val="0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>
                  <w:rPr>
                    <w:rStyle w:val="Textedelespacerserv"/>
                  </w:rPr>
                  <w:t>Expected Impact – Pl</w:t>
                </w:r>
                <w:r w:rsidR="00776D03" w:rsidRPr="00776D03">
                  <w:rPr>
                    <w:rStyle w:val="Textedelespacerserv"/>
                  </w:rPr>
                  <w:t>ease specify an estimated number of underserved people reached</w:t>
                </w:r>
              </w:p>
            </w:tc>
          </w:sdtContent>
        </w:sdt>
      </w:tr>
    </w:tbl>
    <w:p w14:paraId="07C6FB6F" w14:textId="04387218" w:rsidR="0083683E" w:rsidRPr="00776D03" w:rsidRDefault="0083683E">
      <w:pPr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07F4771" w14:textId="38EBFC79" w:rsidR="008D5289" w:rsidRDefault="00132EA6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3683E" w:rsidRPr="006B5204" w14:paraId="49FCC68B" w14:textId="77777777" w:rsidTr="009110DD">
        <w:trPr>
          <w:trHeight w:val="5102"/>
        </w:trPr>
        <w:tc>
          <w:tcPr>
            <w:tcW w:w="9170" w:type="dxa"/>
          </w:tcPr>
          <w:p w14:paraId="415F36E4" w14:textId="77777777" w:rsidR="00A45711" w:rsidRDefault="0083683E" w:rsidP="00132EA6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A52DB0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outline</w:t>
            </w:r>
            <w:r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the</w:t>
            </w:r>
            <w:r w:rsidR="00222135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burden of rheumatic heart disease </w:t>
            </w:r>
            <w:r w:rsidR="00EC4598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as well as the stat</w:t>
            </w:r>
            <w:r w:rsidR="00F9294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us</w:t>
            </w:r>
            <w:r w:rsidR="00EC4598" w:rsidRPr="0072631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of RHD prevention and control in your country, region, or community.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500886781"/>
              <w:placeholder>
                <w:docPart w:val="036B048A8BC74071890EBA28B0E3BED1"/>
              </w:placeholder>
              <w:showingPlcHdr/>
            </w:sdtPr>
            <w:sdtEndPr/>
            <w:sdtContent>
              <w:p w14:paraId="16F1815F" w14:textId="512303B0" w:rsidR="00B6668E" w:rsidRPr="006B5204" w:rsidRDefault="006B5204" w:rsidP="00132EA6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4B261D33" w14:textId="0C079768" w:rsidR="00F128C8" w:rsidRDefault="00132EA6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METHODOLOGY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128C8" w:rsidRPr="00324760" w14:paraId="391D9EA0" w14:textId="77777777" w:rsidTr="001E063F">
        <w:trPr>
          <w:trHeight w:val="11339"/>
        </w:trPr>
        <w:tc>
          <w:tcPr>
            <w:tcW w:w="9170" w:type="dxa"/>
          </w:tcPr>
          <w:p w14:paraId="7F440119" w14:textId="3D2B4F9A" w:rsidR="00132EA6" w:rsidRPr="003D723F" w:rsidRDefault="00F128C8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</w:pPr>
            <w:r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231615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describe your project</w:t>
            </w:r>
            <w:r w:rsidR="00F36FA2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842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In particular, please </w:t>
            </w:r>
            <w:r w:rsidR="00252B96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outline 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the </w:t>
            </w:r>
            <w:r w:rsidR="00B80B8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specific, measurable, and relevant 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objective</w:t>
            </w:r>
            <w:r w:rsidR="00B80B83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s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of your project</w:t>
            </w:r>
            <w:r w:rsidR="000842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  <w:r w:rsidR="001A3974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47A6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How will you distribute and use the colouring books and crayons?</w:t>
            </w:r>
            <w:r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47A6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How will you refer suspected cases to </w:t>
            </w:r>
            <w:r w:rsidR="00BA7659" w:rsidRPr="00540AF5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primary healthcare centres?</w:t>
            </w:r>
            <w:r w:rsidR="008F7046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F7046" w:rsidRPr="003D723F">
              <w:rPr>
                <w:rFonts w:ascii="Source Sans Pro" w:hAnsi="Source Sans Pro" w:cstheme="minorHAnsi"/>
                <w:i/>
                <w:iCs/>
                <w:sz w:val="22"/>
                <w:szCs w:val="22"/>
                <w:lang w:eastAsia="fr-FR"/>
              </w:rPr>
              <w:t>How will you achieve your objectives?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970357429"/>
              <w:placeholder>
                <w:docPart w:val="DD063793A5F94AD88039A6721974980E"/>
              </w:placeholder>
              <w:showingPlcHdr/>
            </w:sdtPr>
            <w:sdtEndPr/>
            <w:sdtContent>
              <w:p w14:paraId="41D8E6DE" w14:textId="79D59109" w:rsidR="00540AF5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3EDB36EB" w14:textId="0DA6981C" w:rsidR="00A52DB0" w:rsidRPr="00324760" w:rsidRDefault="00473CCD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  <w:r w:rsidRPr="00324760">
        <w:rPr>
          <w:rFonts w:ascii="Source Sans Pro" w:hAnsi="Source Sans Pro" w:cstheme="minorHAnsi"/>
          <w:b/>
          <w:bCs/>
          <w:sz w:val="22"/>
          <w:szCs w:val="22"/>
          <w:lang w:eastAsia="fr-FR"/>
        </w:rPr>
        <w:t xml:space="preserve"> </w:t>
      </w:r>
    </w:p>
    <w:p w14:paraId="55A3AF3F" w14:textId="2AD71A82" w:rsidR="00B412E5" w:rsidRDefault="00940991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 xml:space="preserve">PROPOSED </w:t>
      </w:r>
      <w:r w:rsidR="00CC705E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03AAC981" w14:textId="77777777" w:rsidTr="001E063F">
        <w:trPr>
          <w:trHeight w:val="5102"/>
        </w:trPr>
        <w:tc>
          <w:tcPr>
            <w:tcW w:w="9170" w:type="dxa"/>
          </w:tcPr>
          <w:p w14:paraId="430CD841" w14:textId="5549FCB3" w:rsidR="00CA00C3" w:rsidRPr="00770542" w:rsidRDefault="006D085B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briefly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describe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the</w:t>
            </w:r>
            <w:r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costs by categor</w:t>
            </w:r>
            <w:r w:rsidR="00F868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ies</w:t>
            </w:r>
            <w:r w:rsidR="006716BB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(e.g., </w:t>
            </w:r>
            <w:r w:rsidR="008E10E4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costs for printed materials, etc.)</w:t>
            </w:r>
            <w:r w:rsidR="00896124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. Please also </w:t>
            </w:r>
            <w:r w:rsidR="00770542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enclose a detailed draft budget to your application form</w:t>
            </w:r>
            <w:r w:rsidR="00194B2A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(see below)</w:t>
            </w:r>
            <w:r w:rsidR="00770542" w:rsidRPr="0077054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1323931270"/>
              <w:placeholder>
                <w:docPart w:val="647153EDF3704A16BDE08C7683981A61"/>
              </w:placeholder>
              <w:showingPlcHdr/>
            </w:sdtPr>
            <w:sdtEndPr/>
            <w:sdtContent>
              <w:p w14:paraId="709AF4B5" w14:textId="761294D8" w:rsidR="00770542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7E081448" w14:textId="77777777" w:rsidR="00CA00C3" w:rsidRPr="00324760" w:rsidRDefault="00CA00C3" w:rsidP="001E063F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6165583E" w14:textId="0AF4C5E7" w:rsidR="00CC705E" w:rsidRDefault="00CC705E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EXPECTED OUTCOME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56785005" w14:textId="77777777" w:rsidTr="001E063F">
        <w:trPr>
          <w:trHeight w:val="5102"/>
        </w:trPr>
        <w:tc>
          <w:tcPr>
            <w:tcW w:w="9170" w:type="dxa"/>
          </w:tcPr>
          <w:p w14:paraId="08C48CE4" w14:textId="078BED23" w:rsidR="00CA00C3" w:rsidRDefault="001D73B8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Please indicate how you will measure the impact of your project. What outcome</w:t>
            </w:r>
            <w:r w:rsidR="0055048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(</w:t>
            </w: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s</w:t>
            </w:r>
            <w:r w:rsidR="00550482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)</w:t>
            </w:r>
            <w:r w:rsidRPr="001E063F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must you achieve to consider your project a success?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625440286"/>
              <w:placeholder>
                <w:docPart w:val="6B9EE9F4237745038EF508E1F7A02267"/>
              </w:placeholder>
              <w:showingPlcHdr/>
            </w:sdtPr>
            <w:sdtEndPr/>
            <w:sdtContent>
              <w:p w14:paraId="6B3474F8" w14:textId="2D1CFAB9" w:rsidR="001E063F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0628DF70" w14:textId="77777777" w:rsidR="00CA00C3" w:rsidRPr="00324760" w:rsidRDefault="00CA00C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5782DC32" w14:textId="2EBC871A" w:rsidR="003A6363" w:rsidRDefault="003A636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>DISSEMINATION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6B8E0E80" w14:textId="77777777" w:rsidTr="009110DD">
        <w:trPr>
          <w:trHeight w:val="5102"/>
        </w:trPr>
        <w:tc>
          <w:tcPr>
            <w:tcW w:w="9170" w:type="dxa"/>
          </w:tcPr>
          <w:p w14:paraId="3852555B" w14:textId="5044E2F1" w:rsidR="00CA00C3" w:rsidRDefault="000E2C28" w:rsidP="009110DD">
            <w:pPr>
              <w:autoSpaceDE w:val="0"/>
              <w:autoSpaceDN w:val="0"/>
              <w:adjustRightInd w:val="0"/>
              <w:spacing w:after="240" w:line="360" w:lineRule="auto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specify if </w:t>
            </w:r>
            <w:r w:rsidR="001D73B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you plan to involve the press in your project or otherwise publicize </w:t>
            </w:r>
            <w:r w:rsidR="009110DD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it.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1487241251"/>
              <w:placeholder>
                <w:docPart w:val="F5216AE69CA84C1BB189F0654E2EAB3A"/>
              </w:placeholder>
              <w:showingPlcHdr/>
            </w:sdtPr>
            <w:sdtEndPr/>
            <w:sdtContent>
              <w:p w14:paraId="347E479D" w14:textId="47AEFEF2" w:rsidR="009110DD" w:rsidRPr="00324760" w:rsidRDefault="00324760" w:rsidP="009110DD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2A78E826" w14:textId="77777777" w:rsidR="00CA00C3" w:rsidRPr="00324760" w:rsidRDefault="00CA00C3" w:rsidP="009110DD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19CBF490" w14:textId="56B3118F" w:rsidR="004540BB" w:rsidRDefault="004540BB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SUSTAINABILITY AND SCALE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4540BB" w:rsidRPr="00324760" w14:paraId="0C374D2A" w14:textId="77777777" w:rsidTr="00501BBD">
        <w:trPr>
          <w:trHeight w:val="5102"/>
        </w:trPr>
        <w:tc>
          <w:tcPr>
            <w:tcW w:w="9170" w:type="dxa"/>
          </w:tcPr>
          <w:p w14:paraId="23536811" w14:textId="77777777" w:rsidR="004540BB" w:rsidRPr="00501BBD" w:rsidRDefault="004540BB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</w:t>
            </w:r>
            <w:r w:rsidR="002054D7"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specify </w:t>
            </w:r>
            <w:r w:rsidR="00501BBD" w:rsidRPr="00501BB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how you plan to sustain and/or scale up your project beyond the grant period.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-276253669"/>
              <w:placeholder>
                <w:docPart w:val="80EA8A093A424CF8BAEC39AF07A06E45"/>
              </w:placeholder>
              <w:showingPlcHdr/>
            </w:sdtPr>
            <w:sdtEndPr/>
            <w:sdtContent>
              <w:p w14:paraId="3A208266" w14:textId="72E6AFE2" w:rsidR="00501BBD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059B5509" w14:textId="77777777" w:rsidR="004540BB" w:rsidRPr="00324760" w:rsidRDefault="004540BB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sz w:val="22"/>
          <w:szCs w:val="22"/>
          <w:lang w:eastAsia="fr-FR"/>
        </w:rPr>
      </w:pPr>
    </w:p>
    <w:p w14:paraId="05387B37" w14:textId="3BC5BC1B" w:rsidR="003A6363" w:rsidRDefault="00501BBD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lastRenderedPageBreak/>
        <w:t xml:space="preserve">MINISTRY OF HEALTH </w:t>
      </w:r>
      <w:r w:rsidR="00753D23"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&amp;</w:t>
      </w: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 xml:space="preserve"> MINISTRY OF EDUCATION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2BBE5AD3" w14:textId="77777777" w:rsidTr="005638A9">
        <w:trPr>
          <w:trHeight w:val="5102"/>
        </w:trPr>
        <w:tc>
          <w:tcPr>
            <w:tcW w:w="9170" w:type="dxa"/>
          </w:tcPr>
          <w:p w14:paraId="19037F52" w14:textId="0A462AAC" w:rsidR="00CA00C3" w:rsidRDefault="00D66B8F" w:rsidP="00501BBD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Please specify if you plan to collaborate with your Ministry of Health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and</w:t>
            </w:r>
            <w:r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Ministry of Education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or approach your Ministry of Health and Ministry of Education 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(at any level) to obtain 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 xml:space="preserve">acknowledgement or </w:t>
            </w:r>
            <w:r w:rsidR="00DE46E2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endorsement</w:t>
            </w:r>
            <w:r w:rsidR="000E2C28" w:rsidRPr="009110DD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val="fr-CH" w:eastAsia="fr-FR"/>
              </w:rPr>
              <w:id w:val="213700466"/>
              <w:placeholder>
                <w:docPart w:val="82C3F742C37548A2A7C1001306B19F78"/>
              </w:placeholder>
              <w:showingPlcHdr/>
            </w:sdtPr>
            <w:sdtEndPr/>
            <w:sdtContent>
              <w:p w14:paraId="262D1D00" w14:textId="5FFC44C8" w:rsidR="005638A9" w:rsidRPr="00324760" w:rsidRDefault="00324760" w:rsidP="005638A9">
                <w:pPr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6D33C17D" w14:textId="77777777" w:rsidR="00CA00C3" w:rsidRPr="00324760" w:rsidRDefault="00CA00C3" w:rsidP="007C05A4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034718F5" w14:textId="6D22E8D3" w:rsidR="003A6363" w:rsidRDefault="003A6363" w:rsidP="00FC5F79">
      <w:pPr>
        <w:autoSpaceDE w:val="0"/>
        <w:autoSpaceDN w:val="0"/>
        <w:adjustRightInd w:val="0"/>
        <w:spacing w:after="240"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</w:pPr>
      <w:r>
        <w:rPr>
          <w:rFonts w:ascii="Source Sans Pro" w:hAnsi="Source Sans Pro" w:cstheme="minorHAnsi"/>
          <w:b/>
          <w:bCs/>
          <w:sz w:val="22"/>
          <w:szCs w:val="22"/>
          <w:lang w:val="en-GB" w:eastAsia="fr-FR"/>
        </w:rPr>
        <w:t>ADDITIONAL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A00C3" w:rsidRPr="00324760" w14:paraId="1369F301" w14:textId="77777777" w:rsidTr="005638A9">
        <w:trPr>
          <w:trHeight w:val="5102"/>
        </w:trPr>
        <w:tc>
          <w:tcPr>
            <w:tcW w:w="9170" w:type="dxa"/>
          </w:tcPr>
          <w:p w14:paraId="6AD269E4" w14:textId="77777777" w:rsidR="00CA00C3" w:rsidRDefault="00A950A4" w:rsidP="00FC5F79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</w:pPr>
            <w:r w:rsidRPr="005638A9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Please specify any relevant additional information for your project</w:t>
            </w:r>
            <w:r w:rsidR="00A8299F" w:rsidRPr="005638A9">
              <w:rPr>
                <w:rFonts w:ascii="Source Sans Pro" w:hAnsi="Source Sans Pro" w:cstheme="minorHAnsi"/>
                <w:i/>
                <w:iCs/>
                <w:sz w:val="22"/>
                <w:szCs w:val="22"/>
                <w:lang w:val="en-GB" w:eastAsia="fr-FR"/>
              </w:rPr>
              <w:t>, including files or links (e.g. website, videos, etc.).</w:t>
            </w:r>
          </w:p>
          <w:sdt>
            <w:sdtPr>
              <w:rPr>
                <w:rFonts w:ascii="Source Sans Pro" w:hAnsi="Source Sans Pro" w:cstheme="minorHAnsi"/>
                <w:sz w:val="22"/>
                <w:szCs w:val="22"/>
                <w:lang w:eastAsia="fr-FR"/>
              </w:rPr>
              <w:id w:val="-1788891611"/>
              <w:placeholder>
                <w:docPart w:val="104F9DE51CD54C4B842E1BBD627C8D32"/>
              </w:placeholder>
              <w:showingPlcHdr/>
            </w:sdtPr>
            <w:sdtEndPr/>
            <w:sdtContent>
              <w:p w14:paraId="40B5A439" w14:textId="1ACE3C90" w:rsidR="005638A9" w:rsidRPr="00324760" w:rsidRDefault="00324760" w:rsidP="00FC5F79">
                <w:pPr>
                  <w:autoSpaceDE w:val="0"/>
                  <w:autoSpaceDN w:val="0"/>
                  <w:adjustRightInd w:val="0"/>
                  <w:spacing w:after="240" w:line="360" w:lineRule="auto"/>
                  <w:jc w:val="both"/>
                  <w:rPr>
                    <w:rFonts w:ascii="Source Sans Pro" w:hAnsi="Source Sans Pro" w:cstheme="minorHAnsi"/>
                    <w:sz w:val="22"/>
                    <w:szCs w:val="22"/>
                    <w:lang w:eastAsia="fr-FR"/>
                  </w:rPr>
                </w:pPr>
                <w:r w:rsidRPr="00531C55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</w:tr>
    </w:tbl>
    <w:p w14:paraId="1BD2C8E2" w14:textId="77777777" w:rsidR="00CA00C3" w:rsidRPr="00324760" w:rsidRDefault="00CA00C3" w:rsidP="005638A9">
      <w:pPr>
        <w:autoSpaceDE w:val="0"/>
        <w:autoSpaceDN w:val="0"/>
        <w:adjustRightInd w:val="0"/>
        <w:spacing w:line="360" w:lineRule="auto"/>
        <w:jc w:val="both"/>
        <w:rPr>
          <w:rFonts w:ascii="Source Sans Pro" w:hAnsi="Source Sans Pro" w:cstheme="minorHAnsi"/>
          <w:b/>
          <w:bCs/>
          <w:sz w:val="22"/>
          <w:szCs w:val="22"/>
          <w:lang w:eastAsia="fr-FR"/>
        </w:rPr>
      </w:pPr>
    </w:p>
    <w:p w14:paraId="3B7F1691" w14:textId="70C7DE99" w:rsidR="00DA1372" w:rsidRPr="00FD6F3E" w:rsidRDefault="00C17050" w:rsidP="0019365B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sz w:val="28"/>
          <w:szCs w:val="28"/>
          <w:lang w:val="en-GB" w:eastAsia="fr-FR"/>
        </w:rPr>
      </w:pP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lastRenderedPageBreak/>
        <w:t xml:space="preserve">PLEASE RETURN THE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APPLICATION FORM</w:t>
      </w: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WITH A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DRAFT BUDGET</w:t>
      </w: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AND A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DRAF TIMELINE</w:t>
      </w: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TO </w:t>
      </w:r>
      <w:hyperlink r:id="rId11" w:history="1">
        <w:r w:rsidRPr="00FD6F3E">
          <w:rPr>
            <w:rStyle w:val="Lienhypertexte"/>
            <w:rFonts w:ascii="Source Sans Pro" w:hAnsi="Source Sans Pro" w:cstheme="minorHAnsi"/>
            <w:sz w:val="28"/>
            <w:szCs w:val="28"/>
            <w:lang w:val="en-GB" w:eastAsia="fr-FR"/>
          </w:rPr>
          <w:t>YUNSHU.WANG@WORLDHEART.ORG</w:t>
        </w:r>
      </w:hyperlink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,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NO LATER THAN </w:t>
      </w:r>
      <w:r w:rsidR="00350AC0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SUNDAY </w:t>
      </w:r>
      <w:r w:rsidR="006F71D9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31</w:t>
      </w:r>
      <w:r w:rsidR="006F71D9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MARCH 2024, AT 23:59 CE</w:t>
      </w:r>
      <w:r w:rsidR="00E564F9" w:rsidRPr="008E6163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S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T</w:t>
      </w: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>.</w:t>
      </w:r>
    </w:p>
    <w:p w14:paraId="6CA35F81" w14:textId="44BA8BB9" w:rsidR="005A4EAA" w:rsidRPr="00FD6F3E" w:rsidRDefault="00DA1372" w:rsidP="0019365B">
      <w:pPr>
        <w:autoSpaceDE w:val="0"/>
        <w:autoSpaceDN w:val="0"/>
        <w:adjustRightInd w:val="0"/>
        <w:spacing w:after="240" w:line="360" w:lineRule="auto"/>
        <w:jc w:val="center"/>
        <w:rPr>
          <w:rFonts w:ascii="Source Sans Pro" w:hAnsi="Source Sans Pro" w:cstheme="minorHAnsi"/>
          <w:sz w:val="28"/>
          <w:szCs w:val="28"/>
          <w:lang w:val="en-GB" w:eastAsia="fr-FR"/>
        </w:rPr>
      </w:pP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Please </w:t>
      </w:r>
      <w:r w:rsidR="006623EC" w:rsidRPr="00FD6F3E">
        <w:rPr>
          <w:rFonts w:ascii="Source Sans Pro" w:hAnsi="Source Sans Pro" w:cstheme="minorHAnsi"/>
          <w:sz w:val="28"/>
          <w:szCs w:val="28"/>
          <w:lang w:val="en-GB" w:eastAsia="fr-FR"/>
        </w:rPr>
        <w:t>name</w:t>
      </w:r>
      <w:r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your file </w:t>
      </w:r>
      <w:r w:rsidR="00CF2B6C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as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First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Name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-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Last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Name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–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Organization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-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CTSH Application</w:t>
      </w:r>
      <w:r w:rsidR="006D1CD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 xml:space="preserve"> </w:t>
      </w:r>
      <w:r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Form</w:t>
      </w:r>
      <w:r w:rsidR="00CF2B6C"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</w:t>
      </w:r>
      <w:r w:rsidR="006D1CD0" w:rsidRPr="00FD6F3E">
        <w:rPr>
          <w:rFonts w:ascii="Source Sans Pro" w:hAnsi="Source Sans Pro" w:cstheme="minorHAnsi"/>
          <w:sz w:val="28"/>
          <w:szCs w:val="28"/>
          <w:lang w:val="en-GB" w:eastAsia="fr-FR"/>
        </w:rPr>
        <w:t>and use</w:t>
      </w:r>
      <w:r w:rsidR="00D97340"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</w:t>
      </w:r>
      <w:r w:rsidR="00D97340" w:rsidRPr="00FD6F3E">
        <w:rPr>
          <w:rFonts w:ascii="Source Sans Pro" w:hAnsi="Source Sans Pro" w:cstheme="minorHAnsi"/>
          <w:b/>
          <w:bCs/>
          <w:sz w:val="28"/>
          <w:szCs w:val="28"/>
          <w:lang w:val="en-GB" w:eastAsia="fr-FR"/>
        </w:rPr>
        <w:t>First Name – Last Name – CTSH Application 2024</w:t>
      </w:r>
      <w:r w:rsidR="00D97340" w:rsidRPr="00FD6F3E">
        <w:rPr>
          <w:rFonts w:ascii="Source Sans Pro" w:hAnsi="Source Sans Pro" w:cstheme="minorHAnsi"/>
          <w:sz w:val="28"/>
          <w:szCs w:val="28"/>
          <w:lang w:val="en-GB" w:eastAsia="fr-FR"/>
        </w:rPr>
        <w:t xml:space="preserve"> as the subject of your email.</w:t>
      </w:r>
    </w:p>
    <w:sectPr w:rsidR="005A4EAA" w:rsidRPr="00FD6F3E" w:rsidSect="00E80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85" w:right="1620" w:bottom="1134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C6B8" w14:textId="77777777" w:rsidR="00E80749" w:rsidRDefault="00E80749">
      <w:r>
        <w:separator/>
      </w:r>
    </w:p>
  </w:endnote>
  <w:endnote w:type="continuationSeparator" w:id="0">
    <w:p w14:paraId="6494D630" w14:textId="77777777" w:rsidR="00E80749" w:rsidRDefault="00E80749">
      <w:r>
        <w:continuationSeparator/>
      </w:r>
    </w:p>
  </w:endnote>
  <w:endnote w:type="continuationNotice" w:id="1">
    <w:p w14:paraId="73005640" w14:textId="77777777" w:rsidR="00E80749" w:rsidRDefault="00E8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1E6" w14:textId="77777777" w:rsidR="00442FEF" w:rsidRDefault="00080D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42F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5CB898" w14:textId="77777777" w:rsidR="00442FEF" w:rsidRDefault="00442F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CCFE" w14:textId="77777777" w:rsidR="00605B33" w:rsidRPr="00217256" w:rsidRDefault="00605B33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  <w:color w:val="808080"/>
        <w:sz w:val="22"/>
        <w:szCs w:val="22"/>
        <w:lang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World Heart </w:t>
    </w:r>
    <w:r w:rsidR="00217256"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Federation</w:t>
    </w:r>
    <w:r w:rsidR="0021725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</w:t>
    </w:r>
    <w:proofErr w:type="gramStart"/>
    <w:r w:rsidR="0021725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>I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32</w:t>
    </w:r>
    <w:proofErr w:type="gramEnd"/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, </w:t>
    </w:r>
    <w:r w:rsidR="00217256">
      <w:rPr>
        <w:rFonts w:asciiTheme="minorHAnsi" w:hAnsiTheme="minorHAnsi" w:cstheme="minorHAnsi"/>
        <w:color w:val="808080"/>
        <w:sz w:val="22"/>
        <w:szCs w:val="22"/>
        <w:lang w:eastAsia="fr-FR"/>
      </w:rPr>
      <w:t>R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 xml:space="preserve">ue de </w:t>
    </w:r>
    <w:proofErr w:type="spellStart"/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Malatrex</w:t>
    </w:r>
    <w:proofErr w:type="spellEnd"/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1201 Geneva</w:t>
    </w:r>
    <w:r w:rsidR="00337D36"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eastAsia="fr-FR"/>
      </w:rPr>
      <w:t>Switzerland</w:t>
    </w:r>
  </w:p>
  <w:p w14:paraId="51BC0091" w14:textId="77777777" w:rsidR="00605B33" w:rsidRPr="00217256" w:rsidRDefault="00605B33" w:rsidP="00605B33">
    <w:pPr>
      <w:pStyle w:val="Pieddepage"/>
      <w:jc w:val="center"/>
      <w:rPr>
        <w:rFonts w:asciiTheme="minorHAnsi" w:hAnsiTheme="minorHAnsi" w:cstheme="minorHAnsi"/>
        <w:color w:val="FF0000"/>
        <w:sz w:val="22"/>
        <w:szCs w:val="22"/>
        <w:lang w:val="it-IT" w:eastAsia="fr-FR"/>
      </w:rPr>
    </w:pP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>Tel: +41 22 807 03 20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 xml:space="preserve">  I  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Fax: +41 22 807 03 39  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>I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 info@worldheart.org 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</w:t>
    </w:r>
    <w:r w:rsidRPr="00217256">
      <w:rPr>
        <w:rFonts w:asciiTheme="minorHAnsi" w:hAnsiTheme="minorHAnsi" w:cstheme="minorHAnsi"/>
        <w:color w:val="FF0000"/>
        <w:sz w:val="22"/>
        <w:szCs w:val="22"/>
        <w:lang w:val="it-IT" w:eastAsia="fr-FR"/>
      </w:rPr>
      <w:t>I</w:t>
    </w:r>
    <w:r w:rsidR="00337D36"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</w:t>
    </w:r>
    <w:r w:rsidRPr="00217256">
      <w:rPr>
        <w:rFonts w:asciiTheme="minorHAnsi" w:hAnsiTheme="minorHAnsi" w:cstheme="minorHAnsi"/>
        <w:color w:val="808080"/>
        <w:sz w:val="22"/>
        <w:szCs w:val="22"/>
        <w:lang w:val="it-IT" w:eastAsia="fr-FR"/>
      </w:rPr>
      <w:t xml:space="preserve"> www.worldheart.org</w:t>
    </w:r>
  </w:p>
  <w:p w14:paraId="346EA1C7" w14:textId="77777777" w:rsidR="00605B33" w:rsidRPr="00217256" w:rsidRDefault="00605B33">
    <w:pPr>
      <w:pStyle w:val="Pieddepage"/>
      <w:rPr>
        <w:rFonts w:asciiTheme="minorHAnsi" w:hAnsiTheme="minorHAnsi" w:cstheme="minorHAnsi"/>
        <w:lang w:val="it-IT"/>
      </w:rPr>
    </w:pPr>
  </w:p>
  <w:p w14:paraId="134126BD" w14:textId="77777777" w:rsidR="00442FEF" w:rsidRPr="00217256" w:rsidRDefault="00442FEF" w:rsidP="00605B33">
    <w:pPr>
      <w:autoSpaceDE w:val="0"/>
      <w:autoSpaceDN w:val="0"/>
      <w:adjustRightInd w:val="0"/>
      <w:jc w:val="center"/>
      <w:rPr>
        <w:rFonts w:asciiTheme="minorHAnsi" w:hAnsiTheme="minorHAnsi" w:cstheme="minorHAnsi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5A6" w14:textId="77777777" w:rsidR="00217256" w:rsidRDefault="002172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F3F" w14:textId="77777777" w:rsidR="00E80749" w:rsidRDefault="00E80749">
      <w:r>
        <w:separator/>
      </w:r>
    </w:p>
  </w:footnote>
  <w:footnote w:type="continuationSeparator" w:id="0">
    <w:p w14:paraId="5BAC1AC2" w14:textId="77777777" w:rsidR="00E80749" w:rsidRDefault="00E80749">
      <w:r>
        <w:continuationSeparator/>
      </w:r>
    </w:p>
  </w:footnote>
  <w:footnote w:type="continuationNotice" w:id="1">
    <w:p w14:paraId="241AFF2A" w14:textId="77777777" w:rsidR="00E80749" w:rsidRDefault="00E80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5AD7" w14:textId="77777777" w:rsidR="00217256" w:rsidRDefault="002172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E74D" w14:textId="77777777" w:rsidR="00442FEF" w:rsidRDefault="00350AC0" w:rsidP="00A865DB">
    <w:pPr>
      <w:pStyle w:val="En-tte"/>
      <w:pBdr>
        <w:bottom w:val="none" w:sz="0" w:space="0" w:color="auto"/>
      </w:pBdr>
      <w:jc w:val="both"/>
      <w:rPr>
        <w:noProof/>
        <w:lang w:val="fr-CH" w:eastAsia="fr-CH"/>
      </w:rPr>
    </w:pPr>
    <w:r>
      <w:rPr>
        <w:noProof/>
      </w:rPr>
      <w:pict w14:anchorId="2B046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39pt;margin-top:8.25pt;width:126pt;height:40.5pt;z-index:-251658752" wrapcoords="-129 0 -129 21200 21600 21200 21600 0 -129 0">
          <v:imagedata r:id="rId1" o:title="WHF_logo_original_CMYK"/>
          <w10:wrap type="through"/>
        </v:shape>
      </w:pict>
    </w:r>
  </w:p>
  <w:p w14:paraId="48595106" w14:textId="77777777" w:rsidR="00A865DB" w:rsidRDefault="00A865DB" w:rsidP="00A865DB">
    <w:pPr>
      <w:pStyle w:val="En-tte"/>
      <w:pBdr>
        <w:bottom w:val="none" w:sz="0" w:space="0" w:color="auto"/>
      </w:pBdr>
      <w:jc w:val="both"/>
      <w:rPr>
        <w:noProof/>
        <w:lang w:val="fr-CH" w:eastAsia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B612" w14:textId="77777777" w:rsidR="00217256" w:rsidRDefault="002172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59"/>
    <w:multiLevelType w:val="hybridMultilevel"/>
    <w:tmpl w:val="B26E9A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9C1F66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23B1A"/>
    <w:multiLevelType w:val="hybridMultilevel"/>
    <w:tmpl w:val="292268C4"/>
    <w:lvl w:ilvl="0" w:tplc="5F0EF2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C84EF3"/>
    <w:multiLevelType w:val="hybridMultilevel"/>
    <w:tmpl w:val="9B823B74"/>
    <w:lvl w:ilvl="0" w:tplc="E196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0F4FFC"/>
    <w:multiLevelType w:val="multilevel"/>
    <w:tmpl w:val="6DD4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4075B3"/>
    <w:multiLevelType w:val="hybridMultilevel"/>
    <w:tmpl w:val="E1D8BC7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A642DD5"/>
    <w:multiLevelType w:val="singleLevel"/>
    <w:tmpl w:val="C05E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AC56CD"/>
    <w:multiLevelType w:val="hybridMultilevel"/>
    <w:tmpl w:val="755CC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AD6"/>
    <w:multiLevelType w:val="hybridMultilevel"/>
    <w:tmpl w:val="0F020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FC7"/>
    <w:multiLevelType w:val="hybridMultilevel"/>
    <w:tmpl w:val="D2B28838"/>
    <w:lvl w:ilvl="0" w:tplc="38E6475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055CC"/>
    <w:multiLevelType w:val="hybridMultilevel"/>
    <w:tmpl w:val="E2EAAFE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D52993"/>
    <w:multiLevelType w:val="hybridMultilevel"/>
    <w:tmpl w:val="2EE44BD6"/>
    <w:lvl w:ilvl="0" w:tplc="6BC6FD96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ascii="Arial" w:hAnsi="Arial" w:cs="Arial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31BD679B"/>
    <w:multiLevelType w:val="singleLevel"/>
    <w:tmpl w:val="FEC8C45E"/>
    <w:lvl w:ilvl="0">
      <w:start w:val="26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</w:abstractNum>
  <w:abstractNum w:abstractNumId="12" w15:restartNumberingAfterBreak="0">
    <w:nsid w:val="369A7F89"/>
    <w:multiLevelType w:val="hybridMultilevel"/>
    <w:tmpl w:val="CB529882"/>
    <w:lvl w:ilvl="0" w:tplc="28ACD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792F55"/>
    <w:multiLevelType w:val="hybridMultilevel"/>
    <w:tmpl w:val="99DE86EE"/>
    <w:lvl w:ilvl="0" w:tplc="588C48F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B1D51"/>
    <w:multiLevelType w:val="hybridMultilevel"/>
    <w:tmpl w:val="EB7EC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4168E3"/>
    <w:multiLevelType w:val="multilevel"/>
    <w:tmpl w:val="755CC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8296A"/>
    <w:multiLevelType w:val="hybridMultilevel"/>
    <w:tmpl w:val="88665BD8"/>
    <w:lvl w:ilvl="0" w:tplc="B8287E10">
      <w:start w:val="1"/>
      <w:numFmt w:val="decimal"/>
      <w:lvlText w:val="%1、"/>
      <w:lvlJc w:val="left"/>
      <w:pPr>
        <w:tabs>
          <w:tab w:val="num" w:pos="-631"/>
        </w:tabs>
        <w:ind w:left="-631" w:hanging="360"/>
      </w:pPr>
      <w:rPr>
        <w:rFonts w:hAnsi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51"/>
        </w:tabs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"/>
        </w:tabs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"/>
        </w:tabs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09"/>
        </w:tabs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29"/>
        </w:tabs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9"/>
        </w:tabs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69"/>
        </w:tabs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89"/>
        </w:tabs>
        <w:ind w:left="2789" w:hanging="420"/>
      </w:pPr>
    </w:lvl>
  </w:abstractNum>
  <w:abstractNum w:abstractNumId="17" w15:restartNumberingAfterBreak="0">
    <w:nsid w:val="479E300C"/>
    <w:multiLevelType w:val="multilevel"/>
    <w:tmpl w:val="C08A1B18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8" w15:restartNumberingAfterBreak="0">
    <w:nsid w:val="54B62253"/>
    <w:multiLevelType w:val="hybridMultilevel"/>
    <w:tmpl w:val="B740A37A"/>
    <w:lvl w:ilvl="0" w:tplc="95EC206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37AB9"/>
    <w:multiLevelType w:val="hybridMultilevel"/>
    <w:tmpl w:val="B0BE163A"/>
    <w:lvl w:ilvl="0" w:tplc="0682EB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333A5"/>
    <w:multiLevelType w:val="hybridMultilevel"/>
    <w:tmpl w:val="351A9294"/>
    <w:lvl w:ilvl="0" w:tplc="8998EDBE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62162F0E"/>
    <w:multiLevelType w:val="hybridMultilevel"/>
    <w:tmpl w:val="50AE8F10"/>
    <w:lvl w:ilvl="0" w:tplc="EA64A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DFB"/>
    <w:multiLevelType w:val="hybridMultilevel"/>
    <w:tmpl w:val="A53C9C7E"/>
    <w:lvl w:ilvl="0" w:tplc="46801CF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66F2262B"/>
    <w:multiLevelType w:val="hybridMultilevel"/>
    <w:tmpl w:val="F2123FE2"/>
    <w:lvl w:ilvl="0" w:tplc="021C60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1F31"/>
    <w:multiLevelType w:val="hybridMultilevel"/>
    <w:tmpl w:val="5B149F08"/>
    <w:lvl w:ilvl="0" w:tplc="98FEC5AE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5" w15:restartNumberingAfterBreak="0">
    <w:nsid w:val="6C3E5DD3"/>
    <w:multiLevelType w:val="hybridMultilevel"/>
    <w:tmpl w:val="801E6CD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748068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D1C33"/>
    <w:multiLevelType w:val="hybridMultilevel"/>
    <w:tmpl w:val="46EAD09A"/>
    <w:lvl w:ilvl="0" w:tplc="B98A7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7253F2"/>
    <w:multiLevelType w:val="multilevel"/>
    <w:tmpl w:val="292268C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AC10794"/>
    <w:multiLevelType w:val="hybridMultilevel"/>
    <w:tmpl w:val="2AA66EC8"/>
    <w:lvl w:ilvl="0" w:tplc="EDFA158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EE852C">
      <w:start w:val="3"/>
      <w:numFmt w:val="lowerRoman"/>
      <w:lvlText w:val="%2.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7E294AD1"/>
    <w:multiLevelType w:val="hybridMultilevel"/>
    <w:tmpl w:val="07A474F8"/>
    <w:lvl w:ilvl="0" w:tplc="81E263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 w16cid:durableId="585773848">
    <w:abstractNumId w:val="25"/>
  </w:num>
  <w:num w:numId="2" w16cid:durableId="2071221294">
    <w:abstractNumId w:val="4"/>
  </w:num>
  <w:num w:numId="3" w16cid:durableId="359210265">
    <w:abstractNumId w:val="18"/>
  </w:num>
  <w:num w:numId="4" w16cid:durableId="55592859">
    <w:abstractNumId w:val="0"/>
  </w:num>
  <w:num w:numId="5" w16cid:durableId="432743674">
    <w:abstractNumId w:val="26"/>
  </w:num>
  <w:num w:numId="6" w16cid:durableId="249389218">
    <w:abstractNumId w:val="9"/>
  </w:num>
  <w:num w:numId="7" w16cid:durableId="717898134">
    <w:abstractNumId w:val="1"/>
  </w:num>
  <w:num w:numId="8" w16cid:durableId="1234926067">
    <w:abstractNumId w:val="27"/>
  </w:num>
  <w:num w:numId="9" w16cid:durableId="236669815">
    <w:abstractNumId w:val="6"/>
  </w:num>
  <w:num w:numId="10" w16cid:durableId="1750694569">
    <w:abstractNumId w:val="15"/>
  </w:num>
  <w:num w:numId="11" w16cid:durableId="161746828">
    <w:abstractNumId w:val="20"/>
  </w:num>
  <w:num w:numId="12" w16cid:durableId="1204515361">
    <w:abstractNumId w:val="22"/>
  </w:num>
  <w:num w:numId="13" w16cid:durableId="1660502410">
    <w:abstractNumId w:val="28"/>
  </w:num>
  <w:num w:numId="14" w16cid:durableId="650712923">
    <w:abstractNumId w:val="12"/>
  </w:num>
  <w:num w:numId="15" w16cid:durableId="1384213470">
    <w:abstractNumId w:val="5"/>
  </w:num>
  <w:num w:numId="16" w16cid:durableId="56126405">
    <w:abstractNumId w:val="13"/>
  </w:num>
  <w:num w:numId="17" w16cid:durableId="543639892">
    <w:abstractNumId w:val="14"/>
  </w:num>
  <w:num w:numId="18" w16cid:durableId="428543666">
    <w:abstractNumId w:val="29"/>
  </w:num>
  <w:num w:numId="19" w16cid:durableId="1826242963">
    <w:abstractNumId w:val="8"/>
  </w:num>
  <w:num w:numId="20" w16cid:durableId="1942302824">
    <w:abstractNumId w:val="10"/>
  </w:num>
  <w:num w:numId="21" w16cid:durableId="1135953304">
    <w:abstractNumId w:val="2"/>
  </w:num>
  <w:num w:numId="22" w16cid:durableId="1632324145">
    <w:abstractNumId w:val="3"/>
  </w:num>
  <w:num w:numId="23" w16cid:durableId="1816948621">
    <w:abstractNumId w:val="16"/>
  </w:num>
  <w:num w:numId="24" w16cid:durableId="1321302574">
    <w:abstractNumId w:val="17"/>
  </w:num>
  <w:num w:numId="25" w16cid:durableId="1260260647">
    <w:abstractNumId w:val="24"/>
  </w:num>
  <w:num w:numId="26" w16cid:durableId="15903127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9438710">
    <w:abstractNumId w:val="11"/>
  </w:num>
  <w:num w:numId="28" w16cid:durableId="378668486">
    <w:abstractNumId w:val="7"/>
  </w:num>
  <w:num w:numId="29" w16cid:durableId="1224484244">
    <w:abstractNumId w:val="21"/>
  </w:num>
  <w:num w:numId="30" w16cid:durableId="1857230819">
    <w:abstractNumId w:val="23"/>
  </w:num>
  <w:num w:numId="31" w16cid:durableId="10430996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Ayt7AwNTI3tbBQ0lEKTi0uzszPAykwqgUA8gyhDSwAAAA="/>
  </w:docVars>
  <w:rsids>
    <w:rsidRoot w:val="00E80749"/>
    <w:rsid w:val="0000322E"/>
    <w:rsid w:val="00011620"/>
    <w:rsid w:val="0001182A"/>
    <w:rsid w:val="00030CCE"/>
    <w:rsid w:val="00034676"/>
    <w:rsid w:val="00047A69"/>
    <w:rsid w:val="0007324D"/>
    <w:rsid w:val="00080D86"/>
    <w:rsid w:val="00084242"/>
    <w:rsid w:val="000A4318"/>
    <w:rsid w:val="000A5DDC"/>
    <w:rsid w:val="000A7E0A"/>
    <w:rsid w:val="000C5E9A"/>
    <w:rsid w:val="000D2931"/>
    <w:rsid w:val="000D57FC"/>
    <w:rsid w:val="000D7F9B"/>
    <w:rsid w:val="000E2C28"/>
    <w:rsid w:val="000F0C44"/>
    <w:rsid w:val="000F3071"/>
    <w:rsid w:val="0010334A"/>
    <w:rsid w:val="00110ED4"/>
    <w:rsid w:val="0011297E"/>
    <w:rsid w:val="00124EA8"/>
    <w:rsid w:val="00127E78"/>
    <w:rsid w:val="00132EA6"/>
    <w:rsid w:val="00142DE7"/>
    <w:rsid w:val="0015380C"/>
    <w:rsid w:val="00161385"/>
    <w:rsid w:val="001772C7"/>
    <w:rsid w:val="0019365B"/>
    <w:rsid w:val="001949EE"/>
    <w:rsid w:val="00194B2A"/>
    <w:rsid w:val="001A3974"/>
    <w:rsid w:val="001B7CE8"/>
    <w:rsid w:val="001C2221"/>
    <w:rsid w:val="001D1DC4"/>
    <w:rsid w:val="001D23DE"/>
    <w:rsid w:val="001D4253"/>
    <w:rsid w:val="001D73B8"/>
    <w:rsid w:val="001E063F"/>
    <w:rsid w:val="001E1677"/>
    <w:rsid w:val="001F46F7"/>
    <w:rsid w:val="002054D7"/>
    <w:rsid w:val="00205794"/>
    <w:rsid w:val="00217256"/>
    <w:rsid w:val="00222135"/>
    <w:rsid w:val="0022237B"/>
    <w:rsid w:val="00231615"/>
    <w:rsid w:val="00234F8C"/>
    <w:rsid w:val="002373DF"/>
    <w:rsid w:val="00252B96"/>
    <w:rsid w:val="0025568A"/>
    <w:rsid w:val="00270DCD"/>
    <w:rsid w:val="00276059"/>
    <w:rsid w:val="0028173D"/>
    <w:rsid w:val="00282BF3"/>
    <w:rsid w:val="002A3A88"/>
    <w:rsid w:val="002A503F"/>
    <w:rsid w:val="002A5AA4"/>
    <w:rsid w:val="002B027B"/>
    <w:rsid w:val="002B611A"/>
    <w:rsid w:val="002C2C01"/>
    <w:rsid w:val="002C4A31"/>
    <w:rsid w:val="002C55E3"/>
    <w:rsid w:val="002E5D7F"/>
    <w:rsid w:val="0030011F"/>
    <w:rsid w:val="0030256A"/>
    <w:rsid w:val="00315787"/>
    <w:rsid w:val="00317CA4"/>
    <w:rsid w:val="00320768"/>
    <w:rsid w:val="00324760"/>
    <w:rsid w:val="00335990"/>
    <w:rsid w:val="00337D36"/>
    <w:rsid w:val="003409EA"/>
    <w:rsid w:val="00343F00"/>
    <w:rsid w:val="00350AC0"/>
    <w:rsid w:val="00396A54"/>
    <w:rsid w:val="003A1696"/>
    <w:rsid w:val="003A6363"/>
    <w:rsid w:val="003B74F2"/>
    <w:rsid w:val="003C3F71"/>
    <w:rsid w:val="003D31A4"/>
    <w:rsid w:val="003D40EE"/>
    <w:rsid w:val="003D723F"/>
    <w:rsid w:val="003E01CD"/>
    <w:rsid w:val="003E540C"/>
    <w:rsid w:val="003E59A8"/>
    <w:rsid w:val="003F4452"/>
    <w:rsid w:val="003F73C6"/>
    <w:rsid w:val="004001E9"/>
    <w:rsid w:val="0041034E"/>
    <w:rsid w:val="0041402B"/>
    <w:rsid w:val="004140CF"/>
    <w:rsid w:val="0042256A"/>
    <w:rsid w:val="00424D3D"/>
    <w:rsid w:val="00426F23"/>
    <w:rsid w:val="00442FEF"/>
    <w:rsid w:val="004540BB"/>
    <w:rsid w:val="00462A0C"/>
    <w:rsid w:val="00463C4B"/>
    <w:rsid w:val="0046458A"/>
    <w:rsid w:val="00467738"/>
    <w:rsid w:val="00472A81"/>
    <w:rsid w:val="00473CCD"/>
    <w:rsid w:val="004757B6"/>
    <w:rsid w:val="004B27B1"/>
    <w:rsid w:val="004B6279"/>
    <w:rsid w:val="004B645C"/>
    <w:rsid w:val="004C3B44"/>
    <w:rsid w:val="004D1583"/>
    <w:rsid w:val="004E565E"/>
    <w:rsid w:val="00501BBD"/>
    <w:rsid w:val="00506EA8"/>
    <w:rsid w:val="005118BC"/>
    <w:rsid w:val="00515B4B"/>
    <w:rsid w:val="005160DB"/>
    <w:rsid w:val="00523DEA"/>
    <w:rsid w:val="00536A18"/>
    <w:rsid w:val="00540AF5"/>
    <w:rsid w:val="00540B2D"/>
    <w:rsid w:val="00545F49"/>
    <w:rsid w:val="00547655"/>
    <w:rsid w:val="00550482"/>
    <w:rsid w:val="0056380F"/>
    <w:rsid w:val="005638A9"/>
    <w:rsid w:val="00575B5A"/>
    <w:rsid w:val="00582391"/>
    <w:rsid w:val="00591212"/>
    <w:rsid w:val="005A131E"/>
    <w:rsid w:val="005A25BC"/>
    <w:rsid w:val="005A4EAA"/>
    <w:rsid w:val="005C6440"/>
    <w:rsid w:val="005D2C4D"/>
    <w:rsid w:val="005D6BF5"/>
    <w:rsid w:val="005D6EA8"/>
    <w:rsid w:val="00605B33"/>
    <w:rsid w:val="00612116"/>
    <w:rsid w:val="006223A9"/>
    <w:rsid w:val="00624B0B"/>
    <w:rsid w:val="00657F86"/>
    <w:rsid w:val="0066112E"/>
    <w:rsid w:val="00661FEF"/>
    <w:rsid w:val="006623EC"/>
    <w:rsid w:val="006716BB"/>
    <w:rsid w:val="00676735"/>
    <w:rsid w:val="00692F13"/>
    <w:rsid w:val="00695EFC"/>
    <w:rsid w:val="006A4D18"/>
    <w:rsid w:val="006B24A2"/>
    <w:rsid w:val="006B5204"/>
    <w:rsid w:val="006B758E"/>
    <w:rsid w:val="006D085B"/>
    <w:rsid w:val="006D1CD0"/>
    <w:rsid w:val="006D3240"/>
    <w:rsid w:val="006D4423"/>
    <w:rsid w:val="006D4D29"/>
    <w:rsid w:val="006F71D9"/>
    <w:rsid w:val="00712007"/>
    <w:rsid w:val="00712533"/>
    <w:rsid w:val="007150D7"/>
    <w:rsid w:val="0072631D"/>
    <w:rsid w:val="007319CA"/>
    <w:rsid w:val="007332D1"/>
    <w:rsid w:val="007352F7"/>
    <w:rsid w:val="00742727"/>
    <w:rsid w:val="00743644"/>
    <w:rsid w:val="007538B4"/>
    <w:rsid w:val="00753D23"/>
    <w:rsid w:val="00753F34"/>
    <w:rsid w:val="00757C0B"/>
    <w:rsid w:val="00770542"/>
    <w:rsid w:val="00774819"/>
    <w:rsid w:val="00776D03"/>
    <w:rsid w:val="00792DFF"/>
    <w:rsid w:val="007B0DBB"/>
    <w:rsid w:val="007C05A4"/>
    <w:rsid w:val="007C4447"/>
    <w:rsid w:val="007D765C"/>
    <w:rsid w:val="007D7B77"/>
    <w:rsid w:val="007E11BB"/>
    <w:rsid w:val="007E4248"/>
    <w:rsid w:val="00816E5C"/>
    <w:rsid w:val="008176A5"/>
    <w:rsid w:val="0083228F"/>
    <w:rsid w:val="0083683E"/>
    <w:rsid w:val="00857368"/>
    <w:rsid w:val="00865031"/>
    <w:rsid w:val="00866889"/>
    <w:rsid w:val="00877C3B"/>
    <w:rsid w:val="0088632F"/>
    <w:rsid w:val="00890400"/>
    <w:rsid w:val="00896124"/>
    <w:rsid w:val="008B52F2"/>
    <w:rsid w:val="008C62FC"/>
    <w:rsid w:val="008D5289"/>
    <w:rsid w:val="008D53F1"/>
    <w:rsid w:val="008E10E4"/>
    <w:rsid w:val="008F7046"/>
    <w:rsid w:val="00904A11"/>
    <w:rsid w:val="00910CC6"/>
    <w:rsid w:val="009110DD"/>
    <w:rsid w:val="00914047"/>
    <w:rsid w:val="00935164"/>
    <w:rsid w:val="00940991"/>
    <w:rsid w:val="00954227"/>
    <w:rsid w:val="009847C3"/>
    <w:rsid w:val="00996B5B"/>
    <w:rsid w:val="009A7EE4"/>
    <w:rsid w:val="009B2479"/>
    <w:rsid w:val="009B24CC"/>
    <w:rsid w:val="009C162F"/>
    <w:rsid w:val="009C1773"/>
    <w:rsid w:val="009C3F26"/>
    <w:rsid w:val="009C5B95"/>
    <w:rsid w:val="009C5BE7"/>
    <w:rsid w:val="009E2EEA"/>
    <w:rsid w:val="009E5B32"/>
    <w:rsid w:val="009F4DB5"/>
    <w:rsid w:val="00A0393C"/>
    <w:rsid w:val="00A10A2C"/>
    <w:rsid w:val="00A12CD1"/>
    <w:rsid w:val="00A2030B"/>
    <w:rsid w:val="00A20441"/>
    <w:rsid w:val="00A22000"/>
    <w:rsid w:val="00A330B0"/>
    <w:rsid w:val="00A37D00"/>
    <w:rsid w:val="00A42B21"/>
    <w:rsid w:val="00A45711"/>
    <w:rsid w:val="00A52DB0"/>
    <w:rsid w:val="00A55034"/>
    <w:rsid w:val="00A577CD"/>
    <w:rsid w:val="00A60EA8"/>
    <w:rsid w:val="00A700B5"/>
    <w:rsid w:val="00A706C2"/>
    <w:rsid w:val="00A7079A"/>
    <w:rsid w:val="00A8299F"/>
    <w:rsid w:val="00A865DB"/>
    <w:rsid w:val="00A950A4"/>
    <w:rsid w:val="00AA15A5"/>
    <w:rsid w:val="00AC10D8"/>
    <w:rsid w:val="00AE6FC7"/>
    <w:rsid w:val="00AF524C"/>
    <w:rsid w:val="00AF5E87"/>
    <w:rsid w:val="00AF65DA"/>
    <w:rsid w:val="00B030E4"/>
    <w:rsid w:val="00B16A1C"/>
    <w:rsid w:val="00B246C1"/>
    <w:rsid w:val="00B31068"/>
    <w:rsid w:val="00B412E5"/>
    <w:rsid w:val="00B42B99"/>
    <w:rsid w:val="00B463F9"/>
    <w:rsid w:val="00B5358F"/>
    <w:rsid w:val="00B64102"/>
    <w:rsid w:val="00B6668E"/>
    <w:rsid w:val="00B80B83"/>
    <w:rsid w:val="00B8625D"/>
    <w:rsid w:val="00B9070E"/>
    <w:rsid w:val="00B912CD"/>
    <w:rsid w:val="00B947F0"/>
    <w:rsid w:val="00BA2F2B"/>
    <w:rsid w:val="00BA7659"/>
    <w:rsid w:val="00BC7317"/>
    <w:rsid w:val="00BF63AF"/>
    <w:rsid w:val="00C01106"/>
    <w:rsid w:val="00C17050"/>
    <w:rsid w:val="00C37A92"/>
    <w:rsid w:val="00C434D5"/>
    <w:rsid w:val="00C540A1"/>
    <w:rsid w:val="00C665E7"/>
    <w:rsid w:val="00C94B89"/>
    <w:rsid w:val="00CA00C3"/>
    <w:rsid w:val="00CA0804"/>
    <w:rsid w:val="00CB697D"/>
    <w:rsid w:val="00CB7180"/>
    <w:rsid w:val="00CC562D"/>
    <w:rsid w:val="00CC705E"/>
    <w:rsid w:val="00CC758E"/>
    <w:rsid w:val="00CE3F91"/>
    <w:rsid w:val="00CE5A5E"/>
    <w:rsid w:val="00CF2B6C"/>
    <w:rsid w:val="00CF5028"/>
    <w:rsid w:val="00D079E3"/>
    <w:rsid w:val="00D07C38"/>
    <w:rsid w:val="00D111D4"/>
    <w:rsid w:val="00D15798"/>
    <w:rsid w:val="00D16E15"/>
    <w:rsid w:val="00D40BB5"/>
    <w:rsid w:val="00D439F2"/>
    <w:rsid w:val="00D45AF7"/>
    <w:rsid w:val="00D52F12"/>
    <w:rsid w:val="00D63322"/>
    <w:rsid w:val="00D66B8F"/>
    <w:rsid w:val="00D66C6C"/>
    <w:rsid w:val="00D67A3D"/>
    <w:rsid w:val="00D749F1"/>
    <w:rsid w:val="00D92E22"/>
    <w:rsid w:val="00D96F21"/>
    <w:rsid w:val="00D97340"/>
    <w:rsid w:val="00DA1372"/>
    <w:rsid w:val="00DA3F54"/>
    <w:rsid w:val="00DB3C51"/>
    <w:rsid w:val="00DB782E"/>
    <w:rsid w:val="00DC5B18"/>
    <w:rsid w:val="00DC6430"/>
    <w:rsid w:val="00DD2730"/>
    <w:rsid w:val="00DD4AE7"/>
    <w:rsid w:val="00DD6350"/>
    <w:rsid w:val="00DD6382"/>
    <w:rsid w:val="00DE1683"/>
    <w:rsid w:val="00DE4423"/>
    <w:rsid w:val="00DE46E2"/>
    <w:rsid w:val="00DF0EDD"/>
    <w:rsid w:val="00DF2581"/>
    <w:rsid w:val="00E00562"/>
    <w:rsid w:val="00E07AD3"/>
    <w:rsid w:val="00E10B38"/>
    <w:rsid w:val="00E12281"/>
    <w:rsid w:val="00E2001B"/>
    <w:rsid w:val="00E27A60"/>
    <w:rsid w:val="00E30362"/>
    <w:rsid w:val="00E31FF1"/>
    <w:rsid w:val="00E368F7"/>
    <w:rsid w:val="00E3741C"/>
    <w:rsid w:val="00E50232"/>
    <w:rsid w:val="00E5195B"/>
    <w:rsid w:val="00E564F9"/>
    <w:rsid w:val="00E73D12"/>
    <w:rsid w:val="00E80749"/>
    <w:rsid w:val="00E817B4"/>
    <w:rsid w:val="00E94812"/>
    <w:rsid w:val="00EB1AE5"/>
    <w:rsid w:val="00EC0177"/>
    <w:rsid w:val="00EC0F2E"/>
    <w:rsid w:val="00EC4598"/>
    <w:rsid w:val="00ED29A2"/>
    <w:rsid w:val="00EE45BB"/>
    <w:rsid w:val="00EE644E"/>
    <w:rsid w:val="00EF1977"/>
    <w:rsid w:val="00EF1DCB"/>
    <w:rsid w:val="00F03051"/>
    <w:rsid w:val="00F0782A"/>
    <w:rsid w:val="00F128C8"/>
    <w:rsid w:val="00F1548C"/>
    <w:rsid w:val="00F36FA2"/>
    <w:rsid w:val="00F456EA"/>
    <w:rsid w:val="00F53548"/>
    <w:rsid w:val="00F631FF"/>
    <w:rsid w:val="00F80887"/>
    <w:rsid w:val="00F82E07"/>
    <w:rsid w:val="00F868BD"/>
    <w:rsid w:val="00F87005"/>
    <w:rsid w:val="00F92943"/>
    <w:rsid w:val="00F93D37"/>
    <w:rsid w:val="00F97FF9"/>
    <w:rsid w:val="00FA3E4B"/>
    <w:rsid w:val="00FA4380"/>
    <w:rsid w:val="00FB21A8"/>
    <w:rsid w:val="00FC043B"/>
    <w:rsid w:val="00FC2119"/>
    <w:rsid w:val="00FC416C"/>
    <w:rsid w:val="00FC4EB5"/>
    <w:rsid w:val="00FC5B7E"/>
    <w:rsid w:val="00FC5F79"/>
    <w:rsid w:val="00FC7896"/>
    <w:rsid w:val="00FD64DD"/>
    <w:rsid w:val="00FD6F3E"/>
    <w:rsid w:val="00FF4E9D"/>
    <w:rsid w:val="1E5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80B10"/>
  <w15:docId w15:val="{2262979F-F6FD-484F-B48F-2269A1E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86"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080D8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080D86"/>
    <w:pPr>
      <w:keepNext/>
      <w:ind w:left="783" w:firstLine="300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04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80D8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80D86"/>
  </w:style>
  <w:style w:type="paragraph" w:styleId="Retraitcorpsdetexte">
    <w:name w:val="Body Text Indent"/>
    <w:basedOn w:val="Normal"/>
    <w:rsid w:val="00080D86"/>
    <w:pPr>
      <w:tabs>
        <w:tab w:val="left" w:pos="540"/>
        <w:tab w:val="left" w:pos="900"/>
        <w:tab w:val="left" w:pos="960"/>
      </w:tabs>
      <w:ind w:left="900" w:hanging="900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rsid w:val="00080D86"/>
    <w:pPr>
      <w:tabs>
        <w:tab w:val="left" w:pos="1440"/>
      </w:tabs>
      <w:ind w:left="720" w:hanging="720"/>
      <w:jc w:val="both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rsid w:val="00080D86"/>
    <w:pPr>
      <w:tabs>
        <w:tab w:val="left" w:pos="720"/>
        <w:tab w:val="left" w:pos="1440"/>
      </w:tabs>
      <w:ind w:left="720"/>
    </w:pPr>
    <w:rPr>
      <w:rFonts w:ascii="Arial" w:hAnsi="Arial" w:cs="Arial"/>
      <w:i/>
      <w:iCs/>
      <w:u w:val="single"/>
    </w:rPr>
  </w:style>
  <w:style w:type="paragraph" w:styleId="En-tte">
    <w:name w:val="header"/>
    <w:basedOn w:val="Normal"/>
    <w:rsid w:val="0008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rpsdetexte">
    <w:name w:val="Body Text"/>
    <w:basedOn w:val="Normal"/>
    <w:rsid w:val="00080D86"/>
    <w:pPr>
      <w:tabs>
        <w:tab w:val="left" w:pos="540"/>
        <w:tab w:val="left" w:pos="1440"/>
      </w:tabs>
      <w:jc w:val="both"/>
    </w:pPr>
    <w:rPr>
      <w:rFonts w:ascii="Arial" w:hAnsi="Arial" w:cs="Arial"/>
    </w:rPr>
  </w:style>
  <w:style w:type="character" w:styleId="lev">
    <w:name w:val="Strong"/>
    <w:qFormat/>
    <w:rsid w:val="00080D86"/>
    <w:rPr>
      <w:b/>
      <w:bCs/>
    </w:rPr>
  </w:style>
  <w:style w:type="paragraph" w:styleId="Corpsdetexte2">
    <w:name w:val="Body Text 2"/>
    <w:basedOn w:val="Normal"/>
    <w:rsid w:val="00080D86"/>
    <w:rPr>
      <w:rFonts w:ascii="Arial" w:hAnsi="Arial" w:cs="Arial"/>
      <w:color w:val="000000"/>
    </w:rPr>
  </w:style>
  <w:style w:type="character" w:styleId="Lienhypertexte">
    <w:name w:val="Hyperlink"/>
    <w:rsid w:val="009351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77C3B"/>
    <w:rPr>
      <w:sz w:val="18"/>
      <w:szCs w:val="18"/>
    </w:rPr>
  </w:style>
  <w:style w:type="character" w:customStyle="1" w:styleId="TextedebullesCar">
    <w:name w:val="Texte de bulles Car"/>
    <w:link w:val="Textedebulles"/>
    <w:rsid w:val="00877C3B"/>
    <w:rPr>
      <w:sz w:val="18"/>
      <w:szCs w:val="18"/>
    </w:rPr>
  </w:style>
  <w:style w:type="paragraph" w:customStyle="1" w:styleId="Default">
    <w:name w:val="Default"/>
    <w:rsid w:val="00FC7896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ar"/>
    <w:rsid w:val="00D111D4"/>
    <w:pPr>
      <w:ind w:leftChars="2500" w:left="100"/>
    </w:pPr>
  </w:style>
  <w:style w:type="character" w:customStyle="1" w:styleId="DateCar">
    <w:name w:val="Date Car"/>
    <w:link w:val="Date"/>
    <w:rsid w:val="00D111D4"/>
    <w:rPr>
      <w:sz w:val="24"/>
      <w:szCs w:val="24"/>
    </w:rPr>
  </w:style>
  <w:style w:type="character" w:customStyle="1" w:styleId="web-item2">
    <w:name w:val="web-item2"/>
    <w:rsid w:val="00034676"/>
    <w:rPr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0256A"/>
    <w:rPr>
      <w:sz w:val="24"/>
      <w:szCs w:val="24"/>
      <w:lang w:val="en-US" w:eastAsia="zh-CN"/>
    </w:rPr>
  </w:style>
  <w:style w:type="character" w:customStyle="1" w:styleId="Titre3Car">
    <w:name w:val="Titre 3 Car"/>
    <w:basedOn w:val="Policepardfaut"/>
    <w:link w:val="Titre3"/>
    <w:semiHidden/>
    <w:rsid w:val="00904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904A11"/>
    <w:pPr>
      <w:ind w:left="720"/>
      <w:contextualSpacing/>
    </w:pPr>
    <w:rPr>
      <w:rFonts w:eastAsia="Times New Roman"/>
      <w:sz w:val="20"/>
      <w:szCs w:val="20"/>
      <w:lang w:val="en-AU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0804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0804"/>
    <w:rPr>
      <w:rFonts w:ascii="Calibri" w:eastAsiaTheme="minorHAnsi" w:hAnsi="Calibri"/>
      <w:sz w:val="22"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CA080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A15A5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DD2730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B611A"/>
  </w:style>
  <w:style w:type="character" w:customStyle="1" w:styleId="eop">
    <w:name w:val="eop"/>
    <w:basedOn w:val="Policepardfaut"/>
    <w:rsid w:val="002B611A"/>
  </w:style>
  <w:style w:type="table" w:styleId="Grilledutableau">
    <w:name w:val="Table Grid"/>
    <w:basedOn w:val="TableauNormal"/>
    <w:rsid w:val="0091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162F"/>
    <w:rPr>
      <w:color w:val="666666"/>
    </w:rPr>
  </w:style>
  <w:style w:type="paragraph" w:styleId="Rvision">
    <w:name w:val="Revision"/>
    <w:hidden/>
    <w:uiPriority w:val="99"/>
    <w:semiHidden/>
    <w:rsid w:val="0041034E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337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unshu.wang@worldhea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orldheart.sharepoint.com/Templates/WHF%20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CF20CE1E274CC1A9AA1E7346C7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BC145-1657-4ABF-B73A-C96FA61511D5}"/>
      </w:docPartPr>
      <w:docPartBody>
        <w:p w:rsidR="00A56778" w:rsidRDefault="00107B3D" w:rsidP="00107B3D">
          <w:pPr>
            <w:pStyle w:val="F3CF20CE1E274CC1A9AA1E7346C7312E3"/>
          </w:pPr>
          <w:r w:rsidRPr="0028173D">
            <w:rPr>
              <w:rStyle w:val="Textedelespacerserv"/>
              <w:lang w:val="fr-CH"/>
            </w:rPr>
            <w:t>First Name, Last Name</w:t>
          </w:r>
        </w:p>
      </w:docPartBody>
    </w:docPart>
    <w:docPart>
      <w:docPartPr>
        <w:name w:val="425356A5C08F4DBBBC3CA24ADDF7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89D8D-F52D-4D0F-815D-64EC1E529637}"/>
      </w:docPartPr>
      <w:docPartBody>
        <w:p w:rsidR="00A56778" w:rsidRDefault="00107B3D" w:rsidP="00107B3D">
          <w:pPr>
            <w:pStyle w:val="425356A5C08F4DBBBC3CA24ADDF7AC9E3"/>
          </w:pPr>
          <w:r>
            <w:rPr>
              <w:rStyle w:val="Textedelespacerserv"/>
            </w:rPr>
            <w:t>Organization Name – Pl</w:t>
          </w:r>
          <w:r w:rsidRPr="003C3F71">
            <w:rPr>
              <w:rStyle w:val="Textedelespacerserv"/>
            </w:rPr>
            <w:t>ease specify if you are a WHF Member</w:t>
          </w:r>
        </w:p>
      </w:docPartBody>
    </w:docPart>
    <w:docPart>
      <w:docPartPr>
        <w:name w:val="80302977BCF34B589C18AA44A0094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267D7-7009-492F-9453-5077D46B77B2}"/>
      </w:docPartPr>
      <w:docPartBody>
        <w:p w:rsidR="00A56778" w:rsidRDefault="00107B3D" w:rsidP="00107B3D">
          <w:pPr>
            <w:pStyle w:val="80302977BCF34B589C18AA44A00949DD3"/>
          </w:pPr>
          <w:r>
            <w:rPr>
              <w:rStyle w:val="Textedelespacerserv"/>
            </w:rPr>
            <w:t>Organization Address – Please provide a</w:t>
          </w:r>
          <w:r w:rsidRPr="007E4248">
            <w:rPr>
              <w:rStyle w:val="Textedelespacerserv"/>
            </w:rPr>
            <w:t xml:space="preserve">ddress,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 xml:space="preserve">ity, </w:t>
          </w:r>
          <w:r>
            <w:rPr>
              <w:rStyle w:val="Textedelespacerserv"/>
            </w:rPr>
            <w:t>p</w:t>
          </w:r>
          <w:r w:rsidRPr="007E4248">
            <w:rPr>
              <w:rStyle w:val="Textedelespacerserv"/>
            </w:rPr>
            <w:t xml:space="preserve">rovince, </w:t>
          </w:r>
          <w:r>
            <w:rPr>
              <w:rStyle w:val="Textedelespacerserv"/>
            </w:rPr>
            <w:t>p</w:t>
          </w:r>
          <w:r w:rsidRPr="007E4248">
            <w:rPr>
              <w:rStyle w:val="Textedelespacerserv"/>
            </w:rPr>
            <w:t xml:space="preserve">ostal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 xml:space="preserve">ode, and </w:t>
          </w:r>
          <w:r>
            <w:rPr>
              <w:rStyle w:val="Textedelespacerserv"/>
            </w:rPr>
            <w:t>c</w:t>
          </w:r>
          <w:r w:rsidRPr="007E4248">
            <w:rPr>
              <w:rStyle w:val="Textedelespacerserv"/>
            </w:rPr>
            <w:t>ountry</w:t>
          </w:r>
        </w:p>
      </w:docPartBody>
    </w:docPart>
    <w:docPart>
      <w:docPartPr>
        <w:name w:val="68F939A7EC1A43698F314A9BC446F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580F3-F2DF-4724-AE49-882310667180}"/>
      </w:docPartPr>
      <w:docPartBody>
        <w:p w:rsidR="00A56778" w:rsidRDefault="00107B3D" w:rsidP="00107B3D">
          <w:pPr>
            <w:pStyle w:val="68F939A7EC1A43698F314A9BC446FB9B3"/>
          </w:pPr>
          <w:r>
            <w:rPr>
              <w:rStyle w:val="Textedelespacerserv"/>
            </w:rPr>
            <w:t>Expected Impact – Pl</w:t>
          </w:r>
          <w:r w:rsidRPr="00776D03">
            <w:rPr>
              <w:rStyle w:val="Textedelespacerserv"/>
            </w:rPr>
            <w:t>ease specify an estimated number of underserved people reached</w:t>
          </w:r>
        </w:p>
      </w:docPartBody>
    </w:docPart>
    <w:docPart>
      <w:docPartPr>
        <w:name w:val="D952DED85BD2462E9C92B3682EEE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77B86-1109-43EA-9389-FD395E610290}"/>
      </w:docPartPr>
      <w:docPartBody>
        <w:p w:rsidR="00A56778" w:rsidRDefault="00107B3D" w:rsidP="00107B3D">
          <w:pPr>
            <w:pStyle w:val="D952DED85BD2462E9C92B3682EEEEBC64"/>
          </w:pPr>
          <w:r w:rsidRPr="00A0393C">
            <w:rPr>
              <w:rStyle w:val="Textedelespacerserv"/>
            </w:rPr>
            <w:t xml:space="preserve">Phone </w:t>
          </w:r>
          <w:r>
            <w:rPr>
              <w:rStyle w:val="Textedelespacerserv"/>
            </w:rPr>
            <w:t>N</w:t>
          </w:r>
          <w:r w:rsidRPr="00A0393C">
            <w:rPr>
              <w:rStyle w:val="Textedelespacerserv"/>
            </w:rPr>
            <w:t>umber</w:t>
          </w:r>
          <w:r>
            <w:rPr>
              <w:rStyle w:val="Textedelespacerserv"/>
            </w:rPr>
            <w:t xml:space="preserve"> – P</w:t>
          </w:r>
          <w:r w:rsidRPr="00A0393C">
            <w:rPr>
              <w:rStyle w:val="Textedelespacerserv"/>
            </w:rPr>
            <w:t>lease include country code</w:t>
          </w:r>
        </w:p>
      </w:docPartBody>
    </w:docPart>
    <w:docPart>
      <w:docPartPr>
        <w:name w:val="D9DDFC76248143DE9493731AAAC8C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5B32-A883-4B82-A8EA-D0C41C393D5F}"/>
      </w:docPartPr>
      <w:docPartBody>
        <w:p w:rsidR="00107B3D" w:rsidRDefault="00107B3D" w:rsidP="00107B3D">
          <w:pPr>
            <w:pStyle w:val="D9DDFC76248143DE9493731AAAC8CB583"/>
          </w:pPr>
          <w:r>
            <w:rPr>
              <w:rStyle w:val="Textedelespacerserv"/>
            </w:rPr>
            <w:t>Email Address</w:t>
          </w:r>
        </w:p>
      </w:docPartBody>
    </w:docPart>
    <w:docPart>
      <w:docPartPr>
        <w:name w:val="1FA7D2FCD8C44353B64076B2378E4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19E5-55EE-4AE6-B102-88BE8FD0FDF0}"/>
      </w:docPartPr>
      <w:docPartBody>
        <w:p w:rsidR="00107B3D" w:rsidRDefault="00107B3D" w:rsidP="00107B3D">
          <w:pPr>
            <w:pStyle w:val="1FA7D2FCD8C44353B64076B2378E47993"/>
          </w:pPr>
          <w:r>
            <w:rPr>
              <w:rStyle w:val="Textedelespacerserv"/>
            </w:rPr>
            <w:t>Title and Position</w:t>
          </w:r>
        </w:p>
      </w:docPartBody>
    </w:docPart>
    <w:docPart>
      <w:docPartPr>
        <w:name w:val="4D39A504CA6F45F78DD0A5A075C66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4B837-F295-48DA-8A8D-1FC492B043F8}"/>
      </w:docPartPr>
      <w:docPartBody>
        <w:p w:rsidR="00107B3D" w:rsidRDefault="00107B3D" w:rsidP="00107B3D">
          <w:pPr>
            <w:pStyle w:val="4D39A504CA6F45F78DD0A5A075C66F96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DDFB5AB22F64C07A76537A0F20F2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90B76-215F-477E-8D91-82C3E751E1F2}"/>
      </w:docPartPr>
      <w:docPartBody>
        <w:p w:rsidR="00107B3D" w:rsidRDefault="00107B3D" w:rsidP="00107B3D">
          <w:pPr>
            <w:pStyle w:val="6DDFB5AB22F64C07A76537A0F20F27C8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DC79FE5032B4BA399037007778CC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4B81F-9E65-409B-83AE-1973C95C78F8}"/>
      </w:docPartPr>
      <w:docPartBody>
        <w:p w:rsidR="00107B3D" w:rsidRDefault="00107B3D" w:rsidP="00107B3D">
          <w:pPr>
            <w:pStyle w:val="1DC79FE5032B4BA399037007778CCB7E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9B216870E14C8A812E65F229A9A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03A98-EBED-4812-837C-5DD2DBC72889}"/>
      </w:docPartPr>
      <w:docPartBody>
        <w:p w:rsidR="00107B3D" w:rsidRDefault="00107B3D" w:rsidP="00107B3D">
          <w:pPr>
            <w:pStyle w:val="479B216870E14C8A812E65F229A9A7C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982E76482DC4EED8D1FFB059057C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F66A5-3AF9-433C-B926-09005C6AFFDE}"/>
      </w:docPartPr>
      <w:docPartBody>
        <w:p w:rsidR="00107B3D" w:rsidRDefault="00107B3D" w:rsidP="00107B3D">
          <w:pPr>
            <w:pStyle w:val="6982E76482DC4EED8D1FFB059057C4DF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571EF260BB49D48C80A3B1E13D1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8B6EE-AB06-4AEF-A864-85C01C187723}"/>
      </w:docPartPr>
      <w:docPartBody>
        <w:p w:rsidR="00107B3D" w:rsidRDefault="00107B3D" w:rsidP="00107B3D">
          <w:pPr>
            <w:pStyle w:val="80571EF260BB49D48C80A3B1E13D1460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8F620671C784DEC96CAC4BE99C6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97AB8-0D63-4848-9181-3C5964B7EE4B}"/>
      </w:docPartPr>
      <w:docPartBody>
        <w:p w:rsidR="00107B3D" w:rsidRDefault="00107B3D" w:rsidP="00107B3D">
          <w:pPr>
            <w:pStyle w:val="08F620671C784DEC96CAC4BE99C6DD4C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36B048A8BC74071890EBA28B0E3B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58F0E-B648-46A8-B383-99014ADDAF18}"/>
      </w:docPartPr>
      <w:docPartBody>
        <w:p w:rsidR="00107B3D" w:rsidRDefault="00107B3D" w:rsidP="00107B3D">
          <w:pPr>
            <w:pStyle w:val="036B048A8BC74071890EBA28B0E3BED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D063793A5F94AD88039A67219749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53C3B-9F04-4CC8-A6A3-F67A1AD7AC69}"/>
      </w:docPartPr>
      <w:docPartBody>
        <w:p w:rsidR="00107B3D" w:rsidRDefault="00107B3D" w:rsidP="00107B3D">
          <w:pPr>
            <w:pStyle w:val="DD063793A5F94AD88039A6721974980E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7153EDF3704A16BDE08C7683981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45486-D289-45B3-8C97-B690E86BDEE7}"/>
      </w:docPartPr>
      <w:docPartBody>
        <w:p w:rsidR="00107B3D" w:rsidRDefault="00107B3D" w:rsidP="00107B3D">
          <w:pPr>
            <w:pStyle w:val="647153EDF3704A16BDE08C7683981A61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9EE9F4237745038EF508E1F7A0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F647C-396E-451E-BB14-46783540DF89}"/>
      </w:docPartPr>
      <w:docPartBody>
        <w:p w:rsidR="00107B3D" w:rsidRDefault="00107B3D" w:rsidP="00107B3D">
          <w:pPr>
            <w:pStyle w:val="6B9EE9F4237745038EF508E1F7A02267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5216AE69CA84C1BB189F0654E2EA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3C7E3-D9EB-464A-8FCE-7DC5D12F1AF0}"/>
      </w:docPartPr>
      <w:docPartBody>
        <w:p w:rsidR="00107B3D" w:rsidRDefault="00107B3D" w:rsidP="00107B3D">
          <w:pPr>
            <w:pStyle w:val="F5216AE69CA84C1BB189F0654E2EAB3A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EA8A093A424CF8BAEC39AF07A0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1198-4C54-4A66-9FC8-68894B3E46FF}"/>
      </w:docPartPr>
      <w:docPartBody>
        <w:p w:rsidR="00107B3D" w:rsidRDefault="00107B3D" w:rsidP="00107B3D">
          <w:pPr>
            <w:pStyle w:val="80EA8A093A424CF8BAEC39AF07A06E45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2C3F742C37548A2A7C1001306B19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AF9F5-686E-4773-B5B9-8A86269525CC}"/>
      </w:docPartPr>
      <w:docPartBody>
        <w:p w:rsidR="00107B3D" w:rsidRDefault="00107B3D" w:rsidP="00107B3D">
          <w:pPr>
            <w:pStyle w:val="82C3F742C37548A2A7C1001306B19F78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04F9DE51CD54C4B842E1BBD627C8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5E6FB-D88C-4EE8-B106-CAA50F9CC46C}"/>
      </w:docPartPr>
      <w:docPartBody>
        <w:p w:rsidR="00107B3D" w:rsidRDefault="00107B3D" w:rsidP="00107B3D">
          <w:pPr>
            <w:pStyle w:val="104F9DE51CD54C4B842E1BBD627C8D323"/>
          </w:pPr>
          <w:r w:rsidRPr="00531C55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78"/>
    <w:rsid w:val="00107B3D"/>
    <w:rsid w:val="009001C6"/>
    <w:rsid w:val="00A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7B3D"/>
    <w:rPr>
      <w:color w:val="666666"/>
    </w:rPr>
  </w:style>
  <w:style w:type="paragraph" w:customStyle="1" w:styleId="F3CF20CE1E274CC1A9AA1E7346C7312E3">
    <w:name w:val="F3CF20CE1E274CC1A9AA1E7346C7312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9DDFC76248143DE9493731AAAC8CB583">
    <w:name w:val="D9DDFC76248143DE9493731AAAC8CB5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952DED85BD2462E9C92B3682EEEEBC64">
    <w:name w:val="D952DED85BD2462E9C92B3682EEEEBC64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FA7D2FCD8C44353B64076B2378E47993">
    <w:name w:val="1FA7D2FCD8C44353B64076B2378E4799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25356A5C08F4DBBBC3CA24ADDF7AC9E3">
    <w:name w:val="425356A5C08F4DBBBC3CA24ADDF7AC9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302977BCF34B589C18AA44A00949DD3">
    <w:name w:val="80302977BCF34B589C18AA44A00949DD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D39A504CA6F45F78DD0A5A075C66F963">
    <w:name w:val="4D39A504CA6F45F78DD0A5A075C66F96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DDFB5AB22F64C07A76537A0F20F27C83">
    <w:name w:val="6DDFB5AB22F64C07A76537A0F20F27C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DC79FE5032B4BA399037007778CCB7E3">
    <w:name w:val="1DC79FE5032B4BA399037007778CCB7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479B216870E14C8A812E65F229A9A7C13">
    <w:name w:val="479B216870E14C8A812E65F229A9A7C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982E76482DC4EED8D1FFB059057C4DF3">
    <w:name w:val="6982E76482DC4EED8D1FFB059057C4DF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571EF260BB49D48C80A3B1E13D14603">
    <w:name w:val="80571EF260BB49D48C80A3B1E13D1460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08F620671C784DEC96CAC4BE99C6DD4C3">
    <w:name w:val="08F620671C784DEC96CAC4BE99C6DD4C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8F939A7EC1A43698F314A9BC446FB9B3">
    <w:name w:val="68F939A7EC1A43698F314A9BC446FB9B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036B048A8BC74071890EBA28B0E3BED13">
    <w:name w:val="036B048A8BC74071890EBA28B0E3BED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DD063793A5F94AD88039A6721974980E3">
    <w:name w:val="DD063793A5F94AD88039A6721974980E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47153EDF3704A16BDE08C7683981A613">
    <w:name w:val="647153EDF3704A16BDE08C7683981A61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6B9EE9F4237745038EF508E1F7A022673">
    <w:name w:val="6B9EE9F4237745038EF508E1F7A02267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F5216AE69CA84C1BB189F0654E2EAB3A3">
    <w:name w:val="F5216AE69CA84C1BB189F0654E2EAB3A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0EA8A093A424CF8BAEC39AF07A06E453">
    <w:name w:val="80EA8A093A424CF8BAEC39AF07A06E45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82C3F742C37548A2A7C1001306B19F783">
    <w:name w:val="82C3F742C37548A2A7C1001306B19F78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  <w:style w:type="paragraph" w:customStyle="1" w:styleId="104F9DE51CD54C4B842E1BBD627C8D323">
    <w:name w:val="104F9DE51CD54C4B842E1BBD627C8D323"/>
    <w:rsid w:val="00107B3D"/>
    <w:pPr>
      <w:spacing w:after="0" w:line="240" w:lineRule="auto"/>
    </w:pPr>
    <w:rPr>
      <w:rFonts w:ascii="Times New Roman" w:eastAsia="SimSun" w:hAnsi="Times New Roman" w:cs="Times New Roman"/>
      <w:kern w:val="0"/>
      <w:lang w:val="en-US"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7382d-3cab-487d-a0e6-e43e33eab89a">
      <Terms xmlns="http://schemas.microsoft.com/office/infopath/2007/PartnerControls"/>
    </lcf76f155ced4ddcb4097134ff3c332f>
    <TaxCatchAll xmlns="6c9bbf08-dcc7-451a-b7f9-e42fdbcd832b" xsi:nil="true"/>
    <PublishingExpirationDate xmlns="http://schemas.microsoft.com/sharepoint/v3" xsi:nil="true"/>
    <PublishingStartDate xmlns="http://schemas.microsoft.com/sharepoint/v3" xsi:nil="true"/>
    <_ModernAudienceTargetUserField xmlns="5427382d-3cab-487d-a0e6-e43e33eab89a">
      <UserInfo>
        <DisplayName/>
        <AccountId xsi:nil="true"/>
        <AccountType/>
      </UserInfo>
    </_ModernAudienceTargetUserField>
    <SharedWithUsers xmlns="6c9bbf08-dcc7-451a-b7f9-e42fdbcd832b">
      <UserInfo>
        <DisplayName>Jeremiah Mwangi</DisplayName>
        <AccountId>129</AccountId>
        <AccountType/>
      </UserInfo>
      <UserInfo>
        <DisplayName>Yacine Talig</DisplayName>
        <AccountId>278</AccountId>
        <AccountType/>
      </UserInfo>
      <UserInfo>
        <DisplayName>Yunshu Wang</DisplayName>
        <AccountId>100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21" ma:contentTypeDescription="Create a new document." ma:contentTypeScope="" ma:versionID="7ab49e36cf0507452beee0649b7482d7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cc47a47ea1bf0394b8ef813761f78faf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ModernAudienceTargetUserField" minOccurs="0"/>
                <xsd:element ref="ns2:_ModernAudienceAadObjectI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26e1da-dea1-4a9a-966f-5157f6692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ModernAudienceTargetUserField" ma:index="2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7" nillable="true" ma:displayName="AudienceIds" ma:list="{20fde041-f612-44ec-9f06-d8d435123c56}" ma:internalName="_ModernAudienceAadObjectIds" ma:readOnly="true" ma:showField="_AadObjectIdForUser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d7f52a3-82b1-41c1-a50b-935e522ff68d}" ma:internalName="TaxCatchAll" ma:showField="CatchAllData" ma:web="6c9bbf08-dcc7-451a-b7f9-e42fdbcd8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640D-6E44-40E7-B4C9-F4510C14A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59DB5-986F-4E55-959B-C6B16C261CE4}">
  <ds:schemaRefs>
    <ds:schemaRef ds:uri="6c9bbf08-dcc7-451a-b7f9-e42fdbcd832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27382d-3cab-487d-a0e6-e43e33eab8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D4832-4992-4F17-8408-B5A3B5368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D792D-6D4B-4491-BF6A-298018CF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WHF%20Letter%20TEMPLATE.dotx</Template>
  <TotalTime>124</TotalTime>
  <Pages>7</Pages>
  <Words>474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Lippincott Williams &amp; Wilkins Asia Ltd.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Yunshu Wang</dc:creator>
  <cp:keywords/>
  <cp:lastModifiedBy>Yunshu Wang</cp:lastModifiedBy>
  <cp:revision>197</cp:revision>
  <cp:lastPrinted>2017-12-04T12:34:00Z</cp:lastPrinted>
  <dcterms:created xsi:type="dcterms:W3CDTF">2024-02-12T17:40:00Z</dcterms:created>
  <dcterms:modified xsi:type="dcterms:W3CDTF">2024-03-15T14:37:00Z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  <property fmtid="{D5CDD505-2E9C-101B-9397-08002B2CF9AE}" pid="3" name="MediaServiceImageTags">
    <vt:lpwstr/>
  </property>
</Properties>
</file>