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3D43" w14:textId="77777777" w:rsidR="003F60E9" w:rsidRPr="003F60E9" w:rsidRDefault="003F60E9" w:rsidP="003F60E9">
      <w:pPr>
        <w:pStyle w:val="Heading1"/>
        <w:spacing w:before="240" w:after="240"/>
        <w:jc w:val="center"/>
        <w:rPr>
          <w:rFonts w:asciiTheme="minorHAnsi" w:hAnsiTheme="minorHAnsi" w:cstheme="minorHAnsi"/>
          <w:bCs w:val="0"/>
          <w:sz w:val="32"/>
          <w:szCs w:val="32"/>
        </w:rPr>
      </w:pPr>
      <w:r w:rsidRPr="003F60E9">
        <w:rPr>
          <w:rFonts w:asciiTheme="minorHAnsi" w:hAnsiTheme="minorHAnsi" w:cstheme="minorHAnsi"/>
          <w:bCs w:val="0"/>
          <w:sz w:val="32"/>
          <w:szCs w:val="32"/>
        </w:rPr>
        <w:t>Proposal for ancillary analyses</w:t>
      </w:r>
    </w:p>
    <w:p w14:paraId="732F1472" w14:textId="77777777" w:rsidR="003F60E9" w:rsidRPr="003F60E9" w:rsidRDefault="003F60E9" w:rsidP="003F60E9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F60E9">
        <w:rPr>
          <w:rFonts w:asciiTheme="minorHAnsi" w:hAnsiTheme="minorHAnsi" w:cstheme="minorHAnsi"/>
          <w:b/>
          <w:sz w:val="32"/>
          <w:szCs w:val="32"/>
          <w:lang w:val="en-US"/>
        </w:rPr>
        <w:t xml:space="preserve">e-mail to: </w:t>
      </w:r>
    </w:p>
    <w:p w14:paraId="703042D6" w14:textId="77777777" w:rsidR="003F60E9" w:rsidRPr="003F60E9" w:rsidRDefault="003F60E9" w:rsidP="003F60E9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hyperlink r:id="rId10" w:history="1">
        <w:r w:rsidRPr="003F60E9">
          <w:rPr>
            <w:rStyle w:val="Hyperlink"/>
            <w:rFonts w:asciiTheme="minorHAnsi" w:hAnsiTheme="minorHAnsi" w:cstheme="minorHAnsi"/>
            <w:b/>
            <w:sz w:val="32"/>
            <w:szCs w:val="32"/>
            <w:lang w:val="en-US"/>
          </w:rPr>
          <w:t>Karen.Sliwa-Hahnle@uct.ac.za</w:t>
        </w:r>
      </w:hyperlink>
    </w:p>
    <w:p w14:paraId="0680FB77" w14:textId="77777777" w:rsidR="003F60E9" w:rsidRPr="003F60E9" w:rsidRDefault="003F60E9" w:rsidP="003F60E9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F60E9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hyperlink r:id="rId11" w:history="1">
        <w:r w:rsidRPr="003F60E9">
          <w:rPr>
            <w:rStyle w:val="Hyperlink"/>
            <w:rFonts w:asciiTheme="minorHAnsi" w:hAnsiTheme="minorHAnsi" w:cstheme="minorHAnsi"/>
            <w:b/>
            <w:sz w:val="32"/>
            <w:szCs w:val="32"/>
            <w:lang w:val="en-US"/>
          </w:rPr>
          <w:t>lana.raspail@worldheart.org</w:t>
        </w:r>
      </w:hyperlink>
    </w:p>
    <w:p w14:paraId="1D3BB11D" w14:textId="77777777" w:rsidR="003F60E9" w:rsidRPr="003F60E9" w:rsidRDefault="003F60E9" w:rsidP="003F60E9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98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155"/>
      </w:tblGrid>
      <w:tr w:rsidR="003F60E9" w:rsidRPr="003F60E9" w14:paraId="1762C9A7" w14:textId="77777777" w:rsidTr="00492079">
        <w:trPr>
          <w:trHeight w:val="419"/>
        </w:trPr>
        <w:tc>
          <w:tcPr>
            <w:tcW w:w="2694" w:type="dxa"/>
            <w:vAlign w:val="center"/>
          </w:tcPr>
          <w:p w14:paraId="28400898" w14:textId="77777777" w:rsidR="003F60E9" w:rsidRPr="003F60E9" w:rsidRDefault="003F60E9" w:rsidP="00492079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0E9">
              <w:rPr>
                <w:rFonts w:asciiTheme="minorHAnsi" w:hAnsiTheme="minorHAnsi" w:cstheme="minorHAnsi"/>
                <w:b/>
                <w:sz w:val="22"/>
                <w:szCs w:val="22"/>
              </w:rPr>
              <w:t>Name of proposer:</w:t>
            </w:r>
          </w:p>
        </w:tc>
        <w:tc>
          <w:tcPr>
            <w:tcW w:w="7155" w:type="dxa"/>
            <w:vAlign w:val="center"/>
          </w:tcPr>
          <w:p w14:paraId="3B967DBF" w14:textId="77777777" w:rsidR="003F60E9" w:rsidRPr="003F60E9" w:rsidRDefault="003F60E9" w:rsidP="00492079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  <w:lang w:val="en-US" w:bidi="he-IL"/>
              </w:rPr>
            </w:pPr>
          </w:p>
        </w:tc>
      </w:tr>
      <w:tr w:rsidR="003F60E9" w:rsidRPr="003F60E9" w14:paraId="57406505" w14:textId="77777777" w:rsidTr="00492079">
        <w:tc>
          <w:tcPr>
            <w:tcW w:w="2694" w:type="dxa"/>
            <w:vAlign w:val="center"/>
          </w:tcPr>
          <w:p w14:paraId="43DEC729" w14:textId="77777777" w:rsidR="003F60E9" w:rsidRPr="003F60E9" w:rsidRDefault="003F60E9" w:rsidP="00492079">
            <w:pPr>
              <w:spacing w:before="12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0E9">
              <w:rPr>
                <w:rFonts w:asciiTheme="minorHAnsi" w:hAnsiTheme="minorHAnsi" w:cstheme="minorHAnsi"/>
                <w:b/>
                <w:sz w:val="22"/>
                <w:szCs w:val="22"/>
              </w:rPr>
              <w:t>Function of Proposer:</w:t>
            </w:r>
          </w:p>
        </w:tc>
        <w:tc>
          <w:tcPr>
            <w:tcW w:w="7155" w:type="dxa"/>
            <w:vAlign w:val="center"/>
          </w:tcPr>
          <w:p w14:paraId="548B5246" w14:textId="604C9150" w:rsidR="003F60E9" w:rsidRPr="003F60E9" w:rsidRDefault="003F60E9" w:rsidP="00492079">
            <w:pPr>
              <w:spacing w:before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9">
              <w:rPr>
                <w:rFonts w:asciiTheme="minorHAnsi" w:hAnsiTheme="minorHAnsi" w:cstheme="minorHAnsi"/>
                <w:sz w:val="22"/>
                <w:szCs w:val="22"/>
              </w:rPr>
              <w:object w:dxaOrig="225" w:dyaOrig="225" w14:anchorId="188204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1.25pt;height:11.25pt" o:ole="">
                  <v:imagedata r:id="rId12" o:title=""/>
                </v:shape>
                <w:control r:id="rId13" w:name="CheckBox1" w:shapeid="_x0000_i1036"/>
              </w:object>
            </w:r>
            <w:r w:rsidRPr="003F60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F60E9">
              <w:rPr>
                <w:rFonts w:asciiTheme="minorHAnsi" w:hAnsiTheme="minorHAnsi" w:cstheme="minorHAnsi"/>
                <w:sz w:val="22"/>
                <w:szCs w:val="22"/>
              </w:rPr>
              <w:t>Steering Committee</w:t>
            </w:r>
            <w:r w:rsidRPr="003F60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F60E9">
              <w:rPr>
                <w:rFonts w:asciiTheme="minorHAnsi" w:hAnsiTheme="minorHAnsi" w:cstheme="minorHAnsi"/>
                <w:sz w:val="22"/>
                <w:szCs w:val="22"/>
              </w:rPr>
              <w:object w:dxaOrig="225" w:dyaOrig="225" w14:anchorId="4EEDD925">
                <v:shape id="_x0000_i1035" type="#_x0000_t75" style="width:11.25pt;height:11.25pt" o:ole="">
                  <v:imagedata r:id="rId14" o:title=""/>
                </v:shape>
                <w:control r:id="rId15" w:name="CheckBox11" w:shapeid="_x0000_i1035"/>
              </w:object>
            </w:r>
            <w:r w:rsidRPr="003F60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F60E9">
              <w:rPr>
                <w:rFonts w:asciiTheme="minorHAnsi" w:hAnsiTheme="minorHAnsi" w:cstheme="minorHAnsi"/>
                <w:sz w:val="22"/>
                <w:szCs w:val="22"/>
              </w:rPr>
              <w:t xml:space="preserve">Advisory committe member </w:t>
            </w:r>
            <w:r w:rsidRPr="003F60E9">
              <w:rPr>
                <w:rFonts w:asciiTheme="minorHAnsi" w:hAnsiTheme="minorHAnsi" w:cstheme="minorHAnsi"/>
                <w:sz w:val="22"/>
                <w:szCs w:val="22"/>
              </w:rPr>
              <w:object w:dxaOrig="225" w:dyaOrig="225" w14:anchorId="15B0423A">
                <v:shape id="_x0000_i1034" type="#_x0000_t75" style="width:11.25pt;height:11.25pt" o:ole="">
                  <v:imagedata r:id="rId12" o:title=""/>
                </v:shape>
                <w:control r:id="rId16" w:name="CheckBox12" w:shapeid="_x0000_i1034"/>
              </w:object>
            </w:r>
            <w:r w:rsidRPr="003F60E9">
              <w:rPr>
                <w:rFonts w:asciiTheme="minorHAnsi" w:hAnsiTheme="minorHAnsi" w:cstheme="minorHAnsi"/>
                <w:sz w:val="22"/>
                <w:szCs w:val="22"/>
              </w:rPr>
              <w:t xml:space="preserve"> Oversight Committee member</w:t>
            </w:r>
          </w:p>
          <w:p w14:paraId="7FE03439" w14:textId="1E0BD730" w:rsidR="003F60E9" w:rsidRPr="003F60E9" w:rsidRDefault="003F60E9" w:rsidP="00492079">
            <w:pPr>
              <w:spacing w:before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9">
              <w:rPr>
                <w:rFonts w:asciiTheme="minorHAnsi" w:hAnsiTheme="minorHAnsi" w:cstheme="minorHAnsi"/>
                <w:sz w:val="22"/>
                <w:szCs w:val="22"/>
              </w:rPr>
              <w:object w:dxaOrig="225" w:dyaOrig="225" w14:anchorId="25E9601F">
                <v:shape id="_x0000_i1033" type="#_x0000_t75" style="width:11.25pt;height:11.25pt" o:ole="">
                  <v:imagedata r:id="rId14" o:title=""/>
                </v:shape>
                <w:control r:id="rId17" w:name="CheckBox13" w:shapeid="_x0000_i1033"/>
              </w:object>
            </w:r>
            <w:r w:rsidRPr="003F60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F60E9">
              <w:rPr>
                <w:rFonts w:asciiTheme="minorHAnsi" w:hAnsiTheme="minorHAnsi" w:cstheme="minorHAnsi"/>
                <w:sz w:val="22"/>
                <w:szCs w:val="22"/>
              </w:rPr>
              <w:t xml:space="preserve">Investigator </w:t>
            </w:r>
            <w:r w:rsidRPr="003F60E9">
              <w:rPr>
                <w:rFonts w:asciiTheme="minorHAnsi" w:hAnsiTheme="minorHAnsi" w:cstheme="minorHAnsi"/>
                <w:sz w:val="22"/>
                <w:szCs w:val="22"/>
              </w:rPr>
              <w:object w:dxaOrig="225" w:dyaOrig="225" w14:anchorId="05194FD2">
                <v:shape id="_x0000_i1032" type="#_x0000_t75" style="width:11.25pt;height:11.25pt" o:ole="">
                  <v:imagedata r:id="rId14" o:title=""/>
                </v:shape>
                <w:control r:id="rId18" w:name="CheckBox14" w:shapeid="_x0000_i1032"/>
              </w:object>
            </w:r>
            <w:r w:rsidRPr="003F60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F60E9">
              <w:rPr>
                <w:rFonts w:asciiTheme="minorHAnsi" w:hAnsiTheme="minorHAnsi" w:cstheme="minorHAnsi"/>
                <w:sz w:val="22"/>
                <w:szCs w:val="22"/>
              </w:rPr>
              <w:t xml:space="preserve">National Coordinator </w:t>
            </w:r>
            <w:r w:rsidRPr="003F60E9">
              <w:rPr>
                <w:rFonts w:asciiTheme="minorHAnsi" w:hAnsiTheme="minorHAnsi" w:cstheme="minorHAnsi"/>
                <w:sz w:val="22"/>
                <w:szCs w:val="22"/>
              </w:rPr>
              <w:object w:dxaOrig="225" w:dyaOrig="225" w14:anchorId="3717D480">
                <v:shape id="_x0000_i1031" type="#_x0000_t75" style="width:11.25pt;height:11.25pt" o:ole="">
                  <v:imagedata r:id="rId12" o:title=""/>
                </v:shape>
                <w:control r:id="rId19" w:name="CheckBox131" w:shapeid="_x0000_i1031"/>
              </w:object>
            </w:r>
            <w:r w:rsidRPr="003F60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F60E9">
              <w:rPr>
                <w:rFonts w:asciiTheme="minorHAnsi" w:hAnsiTheme="minorHAnsi" w:cstheme="minorHAnsi"/>
                <w:sz w:val="22"/>
                <w:szCs w:val="22"/>
              </w:rPr>
              <w:t>Sponsor</w:t>
            </w:r>
          </w:p>
        </w:tc>
      </w:tr>
      <w:tr w:rsidR="003F60E9" w:rsidRPr="003F60E9" w14:paraId="720D7D46" w14:textId="77777777" w:rsidTr="00492079">
        <w:tc>
          <w:tcPr>
            <w:tcW w:w="2694" w:type="dxa"/>
            <w:vAlign w:val="center"/>
          </w:tcPr>
          <w:p w14:paraId="5C704376" w14:textId="77777777" w:rsidR="003F60E9" w:rsidRPr="003F60E9" w:rsidRDefault="003F60E9" w:rsidP="004920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0E9">
              <w:rPr>
                <w:rFonts w:asciiTheme="minorHAnsi" w:hAnsiTheme="minorHAnsi" w:cstheme="minorHAnsi"/>
                <w:b/>
                <w:sz w:val="22"/>
                <w:szCs w:val="22"/>
              </w:rPr>
              <w:t>Country of Proposer</w:t>
            </w:r>
          </w:p>
        </w:tc>
        <w:tc>
          <w:tcPr>
            <w:tcW w:w="7155" w:type="dxa"/>
            <w:vAlign w:val="center"/>
          </w:tcPr>
          <w:p w14:paraId="59D8ED1E" w14:textId="77777777" w:rsidR="003F60E9" w:rsidRPr="003F60E9" w:rsidRDefault="003F60E9" w:rsidP="0049207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0E9" w:rsidRPr="003F60E9" w14:paraId="27FB5B85" w14:textId="77777777" w:rsidTr="00492079">
        <w:trPr>
          <w:trHeight w:val="526"/>
        </w:trPr>
        <w:tc>
          <w:tcPr>
            <w:tcW w:w="2694" w:type="dxa"/>
            <w:vAlign w:val="center"/>
          </w:tcPr>
          <w:p w14:paraId="0A8BDD6B" w14:textId="77777777" w:rsidR="003F60E9" w:rsidRPr="003F60E9" w:rsidRDefault="003F60E9" w:rsidP="00492079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0E9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7155" w:type="dxa"/>
            <w:vAlign w:val="center"/>
          </w:tcPr>
          <w:p w14:paraId="32BA166E" w14:textId="77777777" w:rsidR="003F60E9" w:rsidRPr="003F60E9" w:rsidRDefault="003F60E9" w:rsidP="00492079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0E9" w:rsidRPr="003F60E9" w14:paraId="79394B7C" w14:textId="77777777" w:rsidTr="00492079">
        <w:trPr>
          <w:trHeight w:val="419"/>
        </w:trPr>
        <w:tc>
          <w:tcPr>
            <w:tcW w:w="2694" w:type="dxa"/>
            <w:vAlign w:val="center"/>
          </w:tcPr>
          <w:p w14:paraId="70F2C3D2" w14:textId="77777777" w:rsidR="003F60E9" w:rsidRPr="003F60E9" w:rsidRDefault="003F60E9" w:rsidP="00492079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0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Tel: </w:t>
            </w:r>
          </w:p>
        </w:tc>
        <w:tc>
          <w:tcPr>
            <w:tcW w:w="7155" w:type="dxa"/>
            <w:vAlign w:val="center"/>
          </w:tcPr>
          <w:p w14:paraId="2C4F4C92" w14:textId="77777777" w:rsidR="003F60E9" w:rsidRPr="003F60E9" w:rsidRDefault="003F60E9" w:rsidP="00492079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60677CF" w14:textId="77777777" w:rsidR="003F60E9" w:rsidRPr="003F60E9" w:rsidRDefault="003F60E9" w:rsidP="003F60E9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12F049D" w14:textId="77777777" w:rsidR="003F60E9" w:rsidRPr="003F60E9" w:rsidRDefault="003F60E9" w:rsidP="003F60E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2935376" w14:textId="77777777" w:rsidR="003F60E9" w:rsidRPr="003F60E9" w:rsidRDefault="003F60E9" w:rsidP="003F60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F59FE6" w14:textId="77777777" w:rsidR="003F60E9" w:rsidRPr="003F60E9" w:rsidRDefault="003F60E9" w:rsidP="003F60E9">
      <w:pPr>
        <w:pStyle w:val="Heading2"/>
        <w:spacing w:after="120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3F60E9">
        <w:rPr>
          <w:rFonts w:asciiTheme="minorHAnsi" w:hAnsiTheme="minorHAnsi" w:cstheme="minorHAnsi"/>
          <w:sz w:val="22"/>
          <w:szCs w:val="22"/>
        </w:rPr>
        <w:t xml:space="preserve">Title </w:t>
      </w:r>
      <w:r w:rsidRPr="003F60E9">
        <w:rPr>
          <w:rFonts w:asciiTheme="minorHAnsi" w:hAnsiTheme="minorHAnsi" w:cstheme="minorHAnsi"/>
          <w:b w:val="0"/>
          <w:sz w:val="22"/>
          <w:szCs w:val="22"/>
        </w:rPr>
        <w:t xml:space="preserve">(max 50 words): </w:t>
      </w:r>
    </w:p>
    <w:p w14:paraId="5203FFB6" w14:textId="77777777" w:rsidR="003F60E9" w:rsidRPr="003F60E9" w:rsidRDefault="003F60E9" w:rsidP="003F60E9">
      <w:pPr>
        <w:pStyle w:val="Subhead"/>
        <w:rPr>
          <w:rFonts w:asciiTheme="minorHAnsi" w:hAnsiTheme="minorHAnsi" w:cstheme="minorHAnsi"/>
          <w:sz w:val="22"/>
          <w:szCs w:val="22"/>
        </w:rPr>
      </w:pPr>
    </w:p>
    <w:p w14:paraId="7E75DC0E" w14:textId="77777777" w:rsidR="003F60E9" w:rsidRPr="003F60E9" w:rsidRDefault="003F60E9" w:rsidP="003F60E9">
      <w:pPr>
        <w:pStyle w:val="Subhead"/>
        <w:rPr>
          <w:rFonts w:asciiTheme="minorHAnsi" w:hAnsiTheme="minorHAnsi" w:cstheme="minorHAnsi"/>
          <w:sz w:val="22"/>
          <w:szCs w:val="22"/>
        </w:rPr>
      </w:pPr>
      <w:r w:rsidRPr="003F60E9">
        <w:rPr>
          <w:rFonts w:asciiTheme="minorHAnsi" w:hAnsiTheme="minorHAnsi" w:cstheme="minorHAnsi"/>
          <w:sz w:val="22"/>
          <w:szCs w:val="22"/>
        </w:rPr>
        <w:t xml:space="preserve">Key messages and scope of the analyses (max 200 words): </w:t>
      </w:r>
    </w:p>
    <w:p w14:paraId="0A87F75B" w14:textId="77777777" w:rsidR="003F60E9" w:rsidRPr="003F60E9" w:rsidRDefault="003F60E9" w:rsidP="003F60E9">
      <w:pPr>
        <w:pStyle w:val="Subhead"/>
        <w:rPr>
          <w:rFonts w:asciiTheme="minorHAnsi" w:eastAsia="Calibri" w:hAnsiTheme="minorHAnsi" w:cstheme="minorHAnsi"/>
          <w:b w:val="0"/>
          <w:color w:val="000000"/>
          <w:sz w:val="22"/>
          <w:szCs w:val="22"/>
          <w:shd w:val="clear" w:color="auto" w:fill="FFFFFF"/>
          <w:lang w:eastAsia="en-US" w:bidi="he-IL"/>
        </w:rPr>
      </w:pPr>
    </w:p>
    <w:p w14:paraId="1D2911B0" w14:textId="77777777" w:rsidR="003F60E9" w:rsidRPr="003F60E9" w:rsidRDefault="003F60E9" w:rsidP="003F60E9">
      <w:pPr>
        <w:pStyle w:val="Subhead"/>
        <w:rPr>
          <w:rFonts w:asciiTheme="minorHAnsi" w:eastAsia="Calibri" w:hAnsiTheme="minorHAnsi" w:cstheme="minorHAnsi"/>
          <w:b w:val="0"/>
          <w:color w:val="000000"/>
          <w:sz w:val="22"/>
          <w:szCs w:val="22"/>
          <w:shd w:val="clear" w:color="auto" w:fill="FFFFFF"/>
          <w:lang w:val="it-IT" w:eastAsia="en-US" w:bidi="he-IL"/>
        </w:rPr>
      </w:pPr>
      <w:r w:rsidRPr="003F60E9">
        <w:rPr>
          <w:rFonts w:asciiTheme="minorHAnsi" w:eastAsia="Calibri" w:hAnsiTheme="minorHAnsi" w:cstheme="minorHAnsi"/>
          <w:b w:val="0"/>
          <w:color w:val="000000"/>
          <w:sz w:val="22"/>
          <w:szCs w:val="22"/>
          <w:shd w:val="clear" w:color="auto" w:fill="FFFFFF"/>
          <w:lang w:val="it-IT" w:eastAsia="en-US" w:bidi="he-IL"/>
        </w:rPr>
        <w:t>The aim of the present analysis is:</w:t>
      </w:r>
    </w:p>
    <w:p w14:paraId="4B98462F" w14:textId="77777777" w:rsidR="003F60E9" w:rsidRPr="003F60E9" w:rsidRDefault="003F60E9" w:rsidP="003F60E9">
      <w:pPr>
        <w:pStyle w:val="Subhead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p w14:paraId="2BC94A39" w14:textId="77777777" w:rsidR="003F60E9" w:rsidRPr="003F60E9" w:rsidRDefault="003F60E9" w:rsidP="003F60E9">
      <w:pPr>
        <w:pStyle w:val="Subhead"/>
        <w:rPr>
          <w:rFonts w:asciiTheme="minorHAnsi" w:hAnsiTheme="minorHAnsi" w:cstheme="minorHAnsi"/>
          <w:b w:val="0"/>
          <w:sz w:val="22"/>
          <w:szCs w:val="22"/>
        </w:rPr>
      </w:pPr>
      <w:r w:rsidRPr="003F60E9">
        <w:rPr>
          <w:rFonts w:asciiTheme="minorHAnsi" w:hAnsiTheme="minorHAnsi" w:cstheme="minorHAnsi"/>
          <w:sz w:val="22"/>
          <w:szCs w:val="22"/>
        </w:rPr>
        <w:t xml:space="preserve">What is known about this subject? </w:t>
      </w:r>
      <w:r w:rsidRPr="003F60E9">
        <w:rPr>
          <w:rFonts w:asciiTheme="minorHAnsi" w:hAnsiTheme="minorHAnsi" w:cstheme="minorHAnsi"/>
          <w:b w:val="0"/>
          <w:sz w:val="22"/>
          <w:szCs w:val="22"/>
        </w:rPr>
        <w:t>(</w:t>
      </w:r>
      <w:proofErr w:type="gramStart"/>
      <w:r w:rsidRPr="003F60E9">
        <w:rPr>
          <w:rFonts w:asciiTheme="minorHAnsi" w:hAnsiTheme="minorHAnsi" w:cstheme="minorHAnsi"/>
          <w:b w:val="0"/>
          <w:sz w:val="22"/>
          <w:szCs w:val="22"/>
        </w:rPr>
        <w:t>max</w:t>
      </w:r>
      <w:proofErr w:type="gramEnd"/>
      <w:r w:rsidRPr="003F60E9">
        <w:rPr>
          <w:rFonts w:asciiTheme="minorHAnsi" w:hAnsiTheme="minorHAnsi" w:cstheme="minorHAnsi"/>
          <w:b w:val="0"/>
          <w:sz w:val="22"/>
          <w:szCs w:val="22"/>
        </w:rPr>
        <w:t xml:space="preserve"> 100 words)</w:t>
      </w:r>
    </w:p>
    <w:p w14:paraId="64313BAE" w14:textId="77777777" w:rsidR="003F60E9" w:rsidRPr="003F60E9" w:rsidRDefault="003F60E9" w:rsidP="003F60E9">
      <w:pPr>
        <w:rPr>
          <w:rFonts w:asciiTheme="minorHAnsi" w:hAnsiTheme="minorHAnsi" w:cstheme="minorHAnsi"/>
          <w:sz w:val="22"/>
          <w:szCs w:val="22"/>
        </w:rPr>
      </w:pPr>
    </w:p>
    <w:p w14:paraId="4FCB6D48" w14:textId="77777777" w:rsidR="003F60E9" w:rsidRPr="003F60E9" w:rsidRDefault="003F60E9" w:rsidP="003F60E9">
      <w:pPr>
        <w:pStyle w:val="Subhead"/>
        <w:rPr>
          <w:rFonts w:asciiTheme="minorHAnsi" w:hAnsiTheme="minorHAnsi" w:cstheme="minorHAnsi"/>
          <w:sz w:val="22"/>
          <w:szCs w:val="22"/>
        </w:rPr>
      </w:pPr>
      <w:r w:rsidRPr="003F60E9">
        <w:rPr>
          <w:rFonts w:asciiTheme="minorHAnsi" w:hAnsiTheme="minorHAnsi" w:cstheme="minorHAnsi"/>
          <w:sz w:val="22"/>
          <w:szCs w:val="22"/>
        </w:rPr>
        <w:t>Published reference papers:</w:t>
      </w:r>
    </w:p>
    <w:p w14:paraId="4A2C52A6" w14:textId="77777777" w:rsidR="003F60E9" w:rsidRPr="003F60E9" w:rsidRDefault="003F60E9" w:rsidP="003F60E9">
      <w:pPr>
        <w:rPr>
          <w:rFonts w:asciiTheme="minorHAnsi" w:hAnsiTheme="minorHAnsi" w:cstheme="minorHAnsi"/>
          <w:sz w:val="22"/>
          <w:szCs w:val="22"/>
        </w:rPr>
      </w:pPr>
    </w:p>
    <w:p w14:paraId="216B8EF0" w14:textId="77777777" w:rsidR="003F60E9" w:rsidRPr="003F60E9" w:rsidRDefault="003F60E9" w:rsidP="003F60E9">
      <w:pPr>
        <w:pStyle w:val="Subhead"/>
        <w:rPr>
          <w:rFonts w:asciiTheme="minorHAnsi" w:hAnsiTheme="minorHAnsi" w:cstheme="minorHAnsi"/>
          <w:b w:val="0"/>
          <w:sz w:val="22"/>
          <w:szCs w:val="22"/>
        </w:rPr>
      </w:pPr>
      <w:r w:rsidRPr="003F60E9">
        <w:rPr>
          <w:rFonts w:asciiTheme="minorHAnsi" w:hAnsiTheme="minorHAnsi" w:cstheme="minorHAnsi"/>
          <w:sz w:val="22"/>
          <w:szCs w:val="22"/>
        </w:rPr>
        <w:t xml:space="preserve">What will this analysis add to this subject? </w:t>
      </w:r>
      <w:r w:rsidRPr="003F60E9">
        <w:rPr>
          <w:rFonts w:asciiTheme="minorHAnsi" w:hAnsiTheme="minorHAnsi" w:cstheme="minorHAnsi"/>
          <w:b w:val="0"/>
          <w:sz w:val="22"/>
          <w:szCs w:val="22"/>
        </w:rPr>
        <w:t>(</w:t>
      </w:r>
      <w:proofErr w:type="gramStart"/>
      <w:r w:rsidRPr="003F60E9">
        <w:rPr>
          <w:rFonts w:asciiTheme="minorHAnsi" w:hAnsiTheme="minorHAnsi" w:cstheme="minorHAnsi"/>
          <w:b w:val="0"/>
          <w:sz w:val="22"/>
          <w:szCs w:val="22"/>
        </w:rPr>
        <w:t>max</w:t>
      </w:r>
      <w:proofErr w:type="gramEnd"/>
      <w:r w:rsidRPr="003F60E9">
        <w:rPr>
          <w:rFonts w:asciiTheme="minorHAnsi" w:hAnsiTheme="minorHAnsi" w:cstheme="minorHAnsi"/>
          <w:b w:val="0"/>
          <w:sz w:val="22"/>
          <w:szCs w:val="22"/>
        </w:rPr>
        <w:t xml:space="preserve"> 100 words)</w:t>
      </w:r>
    </w:p>
    <w:p w14:paraId="36573E7E" w14:textId="77777777" w:rsidR="003F60E9" w:rsidRPr="003F60E9" w:rsidRDefault="003F60E9" w:rsidP="003F60E9">
      <w:pPr>
        <w:pStyle w:val="Subhead"/>
        <w:rPr>
          <w:rFonts w:asciiTheme="minorHAnsi" w:hAnsiTheme="minorHAnsi" w:cstheme="minorHAnsi"/>
          <w:b w:val="0"/>
          <w:sz w:val="22"/>
          <w:szCs w:val="22"/>
        </w:rPr>
      </w:pPr>
    </w:p>
    <w:p w14:paraId="36CD0930" w14:textId="525EA098" w:rsidR="003F60E9" w:rsidRPr="003F60E9" w:rsidRDefault="003F60E9" w:rsidP="003F60E9">
      <w:pPr>
        <w:pStyle w:val="Subhead"/>
        <w:tabs>
          <w:tab w:val="left" w:pos="3119"/>
          <w:tab w:val="left" w:pos="4678"/>
          <w:tab w:val="left" w:pos="5954"/>
        </w:tabs>
        <w:rPr>
          <w:rFonts w:asciiTheme="minorHAnsi" w:hAnsiTheme="minorHAnsi" w:cstheme="minorHAnsi"/>
          <w:sz w:val="22"/>
          <w:szCs w:val="22"/>
        </w:rPr>
      </w:pPr>
      <w:r w:rsidRPr="003F60E9">
        <w:rPr>
          <w:rFonts w:asciiTheme="minorHAnsi" w:hAnsiTheme="minorHAnsi" w:cstheme="minorHAnsi"/>
          <w:sz w:val="22"/>
          <w:szCs w:val="22"/>
        </w:rPr>
        <w:lastRenderedPageBreak/>
        <w:t>Aim of the analysis:</w:t>
      </w:r>
      <w:r w:rsidRPr="003F60E9">
        <w:rPr>
          <w:rFonts w:asciiTheme="minorHAnsi" w:hAnsiTheme="minorHAnsi" w:cstheme="minorHAnsi"/>
          <w:sz w:val="22"/>
          <w:szCs w:val="22"/>
        </w:rPr>
        <w:tab/>
      </w:r>
      <w:bookmarkStart w:id="0" w:name="Check4"/>
      <w:r w:rsidRPr="003F60E9">
        <w:rPr>
          <w:rFonts w:asciiTheme="minorHAnsi" w:eastAsia="Times New Roman" w:hAnsiTheme="minorHAnsi" w:cstheme="minorHAnsi"/>
          <w:b w:val="0"/>
          <w:sz w:val="22"/>
          <w:szCs w:val="22"/>
        </w:rPr>
        <w:object w:dxaOrig="225" w:dyaOrig="225" w14:anchorId="463D21A6">
          <v:shape id="_x0000_i1060" type="#_x0000_t75" style="width:11.25pt;height:11.25pt" o:ole="">
            <v:imagedata r:id="rId20" o:title=""/>
          </v:shape>
          <w:control r:id="rId21" w:name="CheckBox132" w:shapeid="_x0000_i1060"/>
        </w:object>
      </w:r>
      <w:bookmarkEnd w:id="0"/>
      <w:r w:rsidRPr="003F60E9">
        <w:rPr>
          <w:rFonts w:asciiTheme="minorHAnsi" w:hAnsiTheme="minorHAnsi" w:cstheme="minorHAnsi"/>
          <w:sz w:val="22"/>
          <w:szCs w:val="22"/>
        </w:rPr>
        <w:t xml:space="preserve"> Abstract </w:t>
      </w:r>
      <w:r w:rsidRPr="003F60E9">
        <w:rPr>
          <w:rFonts w:asciiTheme="minorHAnsi" w:hAnsiTheme="minorHAnsi" w:cstheme="minorHAnsi"/>
          <w:sz w:val="22"/>
          <w:szCs w:val="22"/>
        </w:rPr>
        <w:tab/>
      </w:r>
      <w:r w:rsidRPr="003F60E9">
        <w:rPr>
          <w:rFonts w:asciiTheme="minorHAnsi" w:eastAsia="Times New Roman" w:hAnsiTheme="minorHAnsi" w:cstheme="minorHAnsi"/>
          <w:sz w:val="22"/>
          <w:szCs w:val="22"/>
        </w:rPr>
        <w:object w:dxaOrig="225" w:dyaOrig="225" w14:anchorId="3240C3A8">
          <v:shape id="_x0000_i1059" type="#_x0000_t75" style="width:11.25pt;height:11.25pt" o:ole="">
            <v:imagedata r:id="rId22" o:title=""/>
          </v:shape>
          <w:control r:id="rId23" w:name="CheckBox1342" w:shapeid="_x0000_i1059"/>
        </w:object>
      </w:r>
      <w:r w:rsidRPr="003F60E9">
        <w:rPr>
          <w:rFonts w:asciiTheme="minorHAnsi" w:hAnsiTheme="minorHAnsi" w:cstheme="minorHAnsi"/>
          <w:sz w:val="22"/>
          <w:szCs w:val="22"/>
        </w:rPr>
        <w:t xml:space="preserve"> Paper</w:t>
      </w:r>
      <w:r w:rsidRPr="003F60E9">
        <w:rPr>
          <w:rFonts w:asciiTheme="minorHAnsi" w:hAnsiTheme="minorHAnsi" w:cstheme="minorHAnsi"/>
          <w:sz w:val="22"/>
          <w:szCs w:val="22"/>
        </w:rPr>
        <w:tab/>
      </w:r>
      <w:r w:rsidRPr="003F60E9">
        <w:rPr>
          <w:rFonts w:asciiTheme="minorHAnsi" w:eastAsia="Times New Roman" w:hAnsiTheme="minorHAnsi" w:cstheme="minorHAnsi"/>
          <w:sz w:val="22"/>
          <w:szCs w:val="22"/>
        </w:rPr>
        <w:object w:dxaOrig="225" w:dyaOrig="225" w14:anchorId="799EE283">
          <v:shape id="_x0000_i1058" type="#_x0000_t75" style="width:11.25pt;height:11.25pt" o:ole="">
            <v:imagedata r:id="rId20" o:title=""/>
          </v:shape>
          <w:control r:id="rId24" w:name="CheckBox1343" w:shapeid="_x0000_i1058"/>
        </w:object>
      </w:r>
      <w:r w:rsidRPr="003F60E9">
        <w:rPr>
          <w:rFonts w:asciiTheme="minorHAnsi" w:hAnsiTheme="minorHAnsi" w:cstheme="minorHAnsi"/>
          <w:sz w:val="22"/>
          <w:szCs w:val="22"/>
        </w:rPr>
        <w:t xml:space="preserve"> Both</w:t>
      </w:r>
      <w:r w:rsidRPr="003F60E9">
        <w:rPr>
          <w:rFonts w:asciiTheme="minorHAnsi" w:hAnsiTheme="minorHAnsi" w:cstheme="minorHAnsi"/>
          <w:sz w:val="22"/>
          <w:szCs w:val="22"/>
        </w:rPr>
        <w:tab/>
      </w:r>
      <w:r w:rsidRPr="003F60E9">
        <w:rPr>
          <w:rFonts w:asciiTheme="minorHAnsi" w:eastAsia="Times New Roman" w:hAnsiTheme="minorHAnsi" w:cstheme="minorHAnsi"/>
          <w:sz w:val="22"/>
          <w:szCs w:val="22"/>
        </w:rPr>
        <w:object w:dxaOrig="225" w:dyaOrig="225" w14:anchorId="5F64BDAA">
          <v:shape id="_x0000_i1057" type="#_x0000_t75" style="width:11.25pt;height:11.25pt" o:ole="">
            <v:imagedata r:id="rId12" o:title=""/>
          </v:shape>
          <w:control r:id="rId25" w:name="CheckBox121" w:shapeid="_x0000_i1057"/>
        </w:object>
      </w:r>
      <w:r w:rsidRPr="003F60E9">
        <w:rPr>
          <w:rFonts w:asciiTheme="minorHAnsi" w:hAnsiTheme="minorHAnsi" w:cstheme="minorHAnsi"/>
          <w:sz w:val="22"/>
          <w:szCs w:val="22"/>
        </w:rPr>
        <w:t xml:space="preserve"> Internal Use</w:t>
      </w:r>
    </w:p>
    <w:p w14:paraId="7DEFD585" w14:textId="77777777" w:rsidR="003F60E9" w:rsidRPr="003F60E9" w:rsidRDefault="003F60E9" w:rsidP="003F60E9">
      <w:pPr>
        <w:pStyle w:val="Subhead"/>
        <w:rPr>
          <w:rFonts w:asciiTheme="minorHAnsi" w:eastAsia="Calibri" w:hAnsiTheme="minorHAnsi" w:cstheme="minorHAnsi"/>
          <w:b w:val="0"/>
          <w:color w:val="000000"/>
          <w:sz w:val="22"/>
          <w:szCs w:val="22"/>
          <w:shd w:val="clear" w:color="auto" w:fill="FFFFFF"/>
          <w:lang w:val="it-IT" w:eastAsia="en-US" w:bidi="he-IL"/>
        </w:rPr>
      </w:pPr>
    </w:p>
    <w:p w14:paraId="329C19DD" w14:textId="77777777" w:rsidR="003F60E9" w:rsidRPr="003F60E9" w:rsidRDefault="003F60E9" w:rsidP="003F60E9">
      <w:pPr>
        <w:pStyle w:val="Subhead"/>
        <w:rPr>
          <w:rFonts w:asciiTheme="minorHAnsi" w:eastAsia="Times New Roman" w:hAnsiTheme="minorHAnsi" w:cstheme="minorHAnsi"/>
          <w:sz w:val="22"/>
          <w:szCs w:val="22"/>
        </w:rPr>
      </w:pPr>
      <w:r w:rsidRPr="003F60E9">
        <w:rPr>
          <w:rFonts w:asciiTheme="minorHAnsi" w:hAnsiTheme="minorHAnsi" w:cstheme="minorHAnsi"/>
          <w:bCs/>
          <w:sz w:val="22"/>
          <w:szCs w:val="22"/>
        </w:rPr>
        <w:t>Targ</w:t>
      </w:r>
      <w:r w:rsidRPr="003F60E9">
        <w:rPr>
          <w:rFonts w:asciiTheme="minorHAnsi" w:hAnsiTheme="minorHAnsi" w:cstheme="minorHAnsi"/>
          <w:sz w:val="22"/>
          <w:szCs w:val="22"/>
        </w:rPr>
        <w:t xml:space="preserve">et journal (if applicable): </w:t>
      </w:r>
    </w:p>
    <w:p w14:paraId="2998F60C" w14:textId="77777777" w:rsidR="003F60E9" w:rsidRPr="003F60E9" w:rsidRDefault="003F60E9" w:rsidP="003F60E9">
      <w:pPr>
        <w:pStyle w:val="Subhead"/>
        <w:rPr>
          <w:rFonts w:asciiTheme="minorHAnsi" w:hAnsiTheme="minorHAnsi" w:cstheme="minorHAnsi"/>
          <w:b w:val="0"/>
          <w:sz w:val="22"/>
          <w:szCs w:val="22"/>
        </w:rPr>
      </w:pPr>
      <w:r w:rsidRPr="003F60E9">
        <w:rPr>
          <w:rFonts w:asciiTheme="minorHAnsi" w:hAnsiTheme="minorHAnsi" w:cstheme="minorHAnsi"/>
          <w:sz w:val="22"/>
          <w:szCs w:val="22"/>
        </w:rPr>
        <w:t xml:space="preserve">Target Congress (if applicable): </w:t>
      </w:r>
    </w:p>
    <w:p w14:paraId="6C23FE20" w14:textId="77777777" w:rsidR="003F60E9" w:rsidRPr="003F60E9" w:rsidRDefault="003F60E9" w:rsidP="003F60E9">
      <w:pPr>
        <w:pStyle w:val="Subhead"/>
        <w:rPr>
          <w:rFonts w:asciiTheme="minorHAnsi" w:hAnsiTheme="minorHAnsi" w:cstheme="minorHAnsi"/>
          <w:sz w:val="22"/>
          <w:szCs w:val="22"/>
        </w:rPr>
      </w:pPr>
      <w:r w:rsidRPr="003F60E9">
        <w:rPr>
          <w:rFonts w:asciiTheme="minorHAnsi" w:hAnsiTheme="minorHAnsi" w:cstheme="minorHAnsi"/>
          <w:sz w:val="22"/>
          <w:szCs w:val="22"/>
        </w:rPr>
        <w:t>Primary hypothesis:</w:t>
      </w:r>
    </w:p>
    <w:p w14:paraId="3BD914AD" w14:textId="77777777" w:rsidR="003F60E9" w:rsidRPr="003F60E9" w:rsidRDefault="003F60E9" w:rsidP="003F60E9">
      <w:pPr>
        <w:pStyle w:val="Subhead"/>
        <w:rPr>
          <w:rFonts w:asciiTheme="minorHAnsi" w:hAnsiTheme="minorHAnsi" w:cstheme="minorHAnsi"/>
          <w:b w:val="0"/>
          <w:sz w:val="22"/>
          <w:szCs w:val="22"/>
        </w:rPr>
      </w:pPr>
      <w:r w:rsidRPr="003F60E9">
        <w:rPr>
          <w:rFonts w:asciiTheme="minorHAnsi" w:hAnsiTheme="minorHAnsi" w:cstheme="minorHAnsi"/>
          <w:sz w:val="22"/>
          <w:szCs w:val="22"/>
        </w:rPr>
        <w:t>Endpoints:</w:t>
      </w:r>
    </w:p>
    <w:p w14:paraId="11FAFEDA" w14:textId="77777777" w:rsidR="003F60E9" w:rsidRPr="003F60E9" w:rsidRDefault="003F60E9" w:rsidP="003F60E9">
      <w:pPr>
        <w:pStyle w:val="Subhead"/>
        <w:rPr>
          <w:rFonts w:asciiTheme="minorHAnsi" w:eastAsia="Calibri" w:hAnsiTheme="minorHAnsi" w:cstheme="minorHAnsi"/>
          <w:b w:val="0"/>
          <w:color w:val="000000"/>
          <w:sz w:val="22"/>
          <w:szCs w:val="22"/>
          <w:u w:val="single"/>
          <w:shd w:val="clear" w:color="auto" w:fill="FFFFFF"/>
          <w:lang w:eastAsia="en-US" w:bidi="he-IL"/>
        </w:rPr>
      </w:pPr>
      <w:r w:rsidRPr="003F60E9">
        <w:rPr>
          <w:rFonts w:asciiTheme="minorHAnsi" w:eastAsia="Calibri" w:hAnsiTheme="minorHAnsi" w:cstheme="minorHAnsi"/>
          <w:b w:val="0"/>
          <w:color w:val="000000"/>
          <w:sz w:val="22"/>
          <w:szCs w:val="22"/>
          <w:u w:val="single"/>
          <w:shd w:val="clear" w:color="auto" w:fill="FFFFFF"/>
          <w:lang w:eastAsia="en-US" w:bidi="he-IL"/>
        </w:rPr>
        <w:t xml:space="preserve">Primary endpoint: </w:t>
      </w:r>
    </w:p>
    <w:p w14:paraId="650FA80A" w14:textId="77777777" w:rsidR="003F60E9" w:rsidRPr="003F60E9" w:rsidRDefault="003F60E9" w:rsidP="003F60E9">
      <w:pPr>
        <w:pStyle w:val="Subhead"/>
        <w:rPr>
          <w:rFonts w:asciiTheme="minorHAnsi" w:eastAsia="Calibri" w:hAnsiTheme="minorHAnsi" w:cstheme="minorHAnsi"/>
          <w:b w:val="0"/>
          <w:color w:val="000000"/>
          <w:sz w:val="22"/>
          <w:szCs w:val="22"/>
          <w:u w:val="single"/>
          <w:shd w:val="clear" w:color="auto" w:fill="FFFFFF"/>
          <w:lang w:eastAsia="en-US" w:bidi="he-IL"/>
        </w:rPr>
      </w:pPr>
      <w:r w:rsidRPr="003F60E9">
        <w:rPr>
          <w:rFonts w:asciiTheme="minorHAnsi" w:eastAsia="Calibri" w:hAnsiTheme="minorHAnsi" w:cstheme="minorHAnsi"/>
          <w:b w:val="0"/>
          <w:color w:val="000000"/>
          <w:sz w:val="22"/>
          <w:szCs w:val="22"/>
          <w:u w:val="single"/>
          <w:shd w:val="clear" w:color="auto" w:fill="FFFFFF"/>
          <w:lang w:eastAsia="en-US" w:bidi="he-IL"/>
        </w:rPr>
        <w:t>Secondary endpoint:</w:t>
      </w:r>
    </w:p>
    <w:p w14:paraId="24AE8657" w14:textId="77777777" w:rsidR="003F60E9" w:rsidRPr="003F60E9" w:rsidRDefault="003F60E9" w:rsidP="003F60E9">
      <w:pPr>
        <w:pStyle w:val="Subhead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p w14:paraId="56647100" w14:textId="77777777" w:rsidR="003F60E9" w:rsidRPr="003F60E9" w:rsidRDefault="003F60E9" w:rsidP="003F60E9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F60E9">
        <w:rPr>
          <w:rFonts w:asciiTheme="minorHAnsi" w:hAnsiTheme="minorHAnsi" w:cstheme="minorHAnsi"/>
          <w:sz w:val="22"/>
          <w:szCs w:val="22"/>
        </w:rPr>
        <w:br w:type="page"/>
      </w:r>
    </w:p>
    <w:p w14:paraId="664FEC15" w14:textId="77777777" w:rsidR="003F60E9" w:rsidRPr="003F60E9" w:rsidRDefault="003F60E9" w:rsidP="003F60E9">
      <w:pPr>
        <w:pStyle w:val="Subhead"/>
        <w:jc w:val="center"/>
        <w:rPr>
          <w:rFonts w:asciiTheme="minorHAnsi" w:hAnsiTheme="minorHAnsi" w:cstheme="minorHAnsi"/>
          <w:sz w:val="22"/>
          <w:szCs w:val="22"/>
        </w:rPr>
      </w:pPr>
      <w:r w:rsidRPr="003F60E9">
        <w:rPr>
          <w:rFonts w:asciiTheme="minorHAnsi" w:hAnsiTheme="minorHAnsi" w:cstheme="minorHAnsi"/>
          <w:sz w:val="22"/>
          <w:szCs w:val="22"/>
        </w:rPr>
        <w:t>Proposed analyses</w:t>
      </w:r>
    </w:p>
    <w:p w14:paraId="2320CEBA" w14:textId="77777777" w:rsidR="003F60E9" w:rsidRPr="003F60E9" w:rsidRDefault="003F60E9" w:rsidP="003F60E9">
      <w:pPr>
        <w:rPr>
          <w:rFonts w:asciiTheme="minorHAnsi" w:hAnsiTheme="minorHAnsi" w:cstheme="minorHAnsi"/>
          <w:sz w:val="22"/>
          <w:szCs w:val="22"/>
        </w:rPr>
      </w:pPr>
    </w:p>
    <w:p w14:paraId="0BCB290F" w14:textId="77777777" w:rsidR="003F60E9" w:rsidRPr="003F60E9" w:rsidRDefault="003F60E9" w:rsidP="003F60E9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0E9">
        <w:rPr>
          <w:rFonts w:asciiTheme="minorHAnsi" w:hAnsiTheme="minorHAnsi" w:cstheme="minorHAnsi"/>
          <w:b/>
          <w:sz w:val="22"/>
          <w:szCs w:val="22"/>
        </w:rPr>
        <w:t>Proposed deadline for:</w:t>
      </w:r>
    </w:p>
    <w:p w14:paraId="0BF2D981" w14:textId="77777777" w:rsidR="003F60E9" w:rsidRPr="003F60E9" w:rsidRDefault="003F60E9" w:rsidP="003F60E9">
      <w:pPr>
        <w:numPr>
          <w:ilvl w:val="0"/>
          <w:numId w:val="32"/>
        </w:numPr>
        <w:tabs>
          <w:tab w:val="left" w:pos="426"/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60E9">
        <w:rPr>
          <w:rFonts w:asciiTheme="minorHAnsi" w:hAnsiTheme="minorHAnsi" w:cstheme="minorHAnsi"/>
          <w:sz w:val="22"/>
          <w:szCs w:val="22"/>
        </w:rPr>
        <w:t xml:space="preserve">Analyses: </w:t>
      </w:r>
      <w:r w:rsidRPr="003F60E9">
        <w:rPr>
          <w:rFonts w:asciiTheme="minorHAnsi" w:hAnsiTheme="minorHAnsi" w:cstheme="minorHAnsi"/>
          <w:sz w:val="22"/>
          <w:szCs w:val="22"/>
          <w:highlight w:val="yellow"/>
        </w:rPr>
        <w:t>DD/MMM/YYYY</w:t>
      </w:r>
    </w:p>
    <w:p w14:paraId="7E8EDC6D" w14:textId="77777777" w:rsidR="003F60E9" w:rsidRPr="003F60E9" w:rsidRDefault="003F60E9" w:rsidP="003F60E9">
      <w:pPr>
        <w:numPr>
          <w:ilvl w:val="0"/>
          <w:numId w:val="32"/>
        </w:numPr>
        <w:tabs>
          <w:tab w:val="left" w:pos="426"/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60E9">
        <w:rPr>
          <w:rFonts w:asciiTheme="minorHAnsi" w:hAnsiTheme="minorHAnsi" w:cstheme="minorHAnsi"/>
          <w:sz w:val="22"/>
          <w:szCs w:val="22"/>
        </w:rPr>
        <w:t>Abstract (if applicable):</w:t>
      </w:r>
      <w:r w:rsidRPr="003F60E9">
        <w:rPr>
          <w:rFonts w:asciiTheme="minorHAnsi" w:hAnsiTheme="minorHAnsi" w:cstheme="minorHAnsi"/>
          <w:sz w:val="22"/>
          <w:szCs w:val="22"/>
        </w:rPr>
        <w:tab/>
      </w:r>
      <w:r w:rsidRPr="003F60E9">
        <w:rPr>
          <w:rFonts w:asciiTheme="minorHAnsi" w:hAnsiTheme="minorHAnsi" w:cstheme="minorHAnsi"/>
          <w:sz w:val="22"/>
          <w:szCs w:val="22"/>
          <w:highlight w:val="yellow"/>
        </w:rPr>
        <w:t>DD/MMM/YYYY</w:t>
      </w:r>
    </w:p>
    <w:p w14:paraId="49AB49D8" w14:textId="77777777" w:rsidR="003F60E9" w:rsidRPr="003F60E9" w:rsidRDefault="003F60E9" w:rsidP="003F60E9">
      <w:pPr>
        <w:numPr>
          <w:ilvl w:val="0"/>
          <w:numId w:val="32"/>
        </w:numPr>
        <w:tabs>
          <w:tab w:val="left" w:pos="426"/>
          <w:tab w:val="left" w:pos="2268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F60E9">
        <w:rPr>
          <w:rFonts w:asciiTheme="minorHAnsi" w:hAnsiTheme="minorHAnsi" w:cstheme="minorHAnsi"/>
          <w:sz w:val="22"/>
          <w:szCs w:val="22"/>
          <w:lang w:val="en-US"/>
        </w:rPr>
        <w:t>First draft of manuscript (if applicable):</w:t>
      </w:r>
      <w:r w:rsidRPr="003F60E9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DD/MMM/YYYY</w:t>
      </w:r>
    </w:p>
    <w:p w14:paraId="4B3CCD58" w14:textId="77777777" w:rsidR="003F60E9" w:rsidRPr="003F60E9" w:rsidRDefault="003F60E9" w:rsidP="003F60E9">
      <w:pPr>
        <w:numPr>
          <w:ilvl w:val="0"/>
          <w:numId w:val="32"/>
        </w:numPr>
        <w:tabs>
          <w:tab w:val="left" w:pos="426"/>
          <w:tab w:val="left" w:pos="3402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F60E9">
        <w:rPr>
          <w:rFonts w:asciiTheme="minorHAnsi" w:hAnsiTheme="minorHAnsi" w:cstheme="minorHAnsi"/>
          <w:sz w:val="22"/>
          <w:szCs w:val="22"/>
          <w:lang w:val="en-US"/>
        </w:rPr>
        <w:t>Submission of manuscript to journal if applicable):</w:t>
      </w:r>
      <w:r w:rsidRPr="003F60E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F60E9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DD/MMM/YYYY</w:t>
      </w:r>
    </w:p>
    <w:p w14:paraId="769E75B1" w14:textId="77777777" w:rsidR="003F60E9" w:rsidRPr="003F60E9" w:rsidRDefault="003F60E9" w:rsidP="003F60E9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8160781" w14:textId="77777777" w:rsidR="003F60E9" w:rsidRPr="003F60E9" w:rsidRDefault="003F60E9" w:rsidP="003F60E9">
      <w:pPr>
        <w:shd w:val="pct5" w:color="auto" w:fill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02AB19C" w14:textId="77777777" w:rsidR="003F60E9" w:rsidRPr="003F60E9" w:rsidRDefault="003F60E9" w:rsidP="003F60E9">
      <w:pPr>
        <w:pStyle w:val="Heading5"/>
        <w:shd w:val="pct5" w:color="auto" w:fill="auto"/>
        <w:rPr>
          <w:rFonts w:asciiTheme="minorHAnsi" w:hAnsiTheme="minorHAnsi" w:cstheme="minorHAnsi"/>
          <w:sz w:val="22"/>
          <w:szCs w:val="22"/>
          <w:lang w:val="en-US"/>
        </w:rPr>
      </w:pPr>
      <w:r w:rsidRPr="003F60E9">
        <w:rPr>
          <w:rFonts w:asciiTheme="minorHAnsi" w:hAnsiTheme="minorHAnsi" w:cstheme="minorHAnsi"/>
          <w:sz w:val="22"/>
          <w:szCs w:val="22"/>
          <w:lang w:val="en-US"/>
        </w:rPr>
        <w:t>FOR STEERING COMMITTEE ONLY</w:t>
      </w:r>
    </w:p>
    <w:p w14:paraId="40EC8E08" w14:textId="77777777" w:rsidR="003F60E9" w:rsidRPr="003F60E9" w:rsidRDefault="003F60E9" w:rsidP="003F60E9">
      <w:pPr>
        <w:shd w:val="pct5" w:color="auto" w:fill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E119303" w14:textId="77777777" w:rsidR="003F60E9" w:rsidRPr="003F60E9" w:rsidRDefault="003F60E9" w:rsidP="003F60E9">
      <w:pPr>
        <w:shd w:val="pct5" w:color="auto" w:fill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F60E9">
        <w:rPr>
          <w:rFonts w:asciiTheme="minorHAnsi" w:hAnsiTheme="minorHAnsi" w:cstheme="minorHAnsi"/>
          <w:b/>
          <w:sz w:val="22"/>
          <w:szCs w:val="22"/>
          <w:lang w:val="en-US"/>
        </w:rPr>
        <w:t xml:space="preserve">Request received: </w:t>
      </w:r>
      <w:r w:rsidRPr="003F60E9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DD/MMM/YYYY</w:t>
      </w:r>
    </w:p>
    <w:p w14:paraId="1341A638" w14:textId="77777777" w:rsidR="003F60E9" w:rsidRPr="003F60E9" w:rsidRDefault="003F60E9" w:rsidP="003F60E9">
      <w:pPr>
        <w:shd w:val="pct5" w:color="auto" w:fill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8927ACC" w14:textId="77777777" w:rsidR="003F60E9" w:rsidRPr="003F60E9" w:rsidRDefault="003F60E9" w:rsidP="003F60E9">
      <w:pPr>
        <w:shd w:val="pct5" w:color="auto" w:fill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F60E9">
        <w:rPr>
          <w:rFonts w:asciiTheme="minorHAnsi" w:hAnsiTheme="minorHAnsi" w:cstheme="minorHAnsi"/>
          <w:b/>
          <w:sz w:val="22"/>
          <w:szCs w:val="22"/>
          <w:lang w:val="en-US"/>
        </w:rPr>
        <w:t xml:space="preserve">Executive Committee feedback: </w:t>
      </w:r>
      <w:r w:rsidRPr="003F60E9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DD/MMM/YYYY</w:t>
      </w:r>
    </w:p>
    <w:p w14:paraId="067DD6C1" w14:textId="77777777" w:rsidR="003F60E9" w:rsidRPr="003F60E9" w:rsidRDefault="003F60E9" w:rsidP="003F60E9">
      <w:pPr>
        <w:shd w:val="pct5" w:color="auto" w:fill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A45A25" w14:textId="77777777" w:rsidR="003F60E9" w:rsidRPr="003F60E9" w:rsidRDefault="003F60E9" w:rsidP="003F60E9">
      <w:pPr>
        <w:shd w:val="pct5" w:color="auto" w:fill="auto"/>
        <w:tabs>
          <w:tab w:val="left" w:leader="dot" w:pos="9638"/>
        </w:tabs>
        <w:spacing w:before="100" w:after="120"/>
        <w:jc w:val="both"/>
        <w:rPr>
          <w:rFonts w:asciiTheme="minorHAnsi" w:hAnsiTheme="minorHAnsi" w:cstheme="minorHAnsi"/>
          <w:sz w:val="22"/>
          <w:szCs w:val="22"/>
        </w:rPr>
      </w:pPr>
      <w:r w:rsidRPr="003F60E9">
        <w:rPr>
          <w:rFonts w:asciiTheme="minorHAnsi" w:hAnsiTheme="minorHAnsi" w:cstheme="minorHAnsi"/>
          <w:b/>
          <w:sz w:val="22"/>
          <w:szCs w:val="22"/>
        </w:rPr>
        <w:t xml:space="preserve"> REJECTED, suggestions: </w:t>
      </w:r>
      <w:r w:rsidRPr="003F60E9">
        <w:rPr>
          <w:rFonts w:asciiTheme="minorHAnsi" w:hAnsiTheme="minorHAnsi" w:cstheme="minorHAnsi"/>
          <w:sz w:val="22"/>
          <w:szCs w:val="22"/>
        </w:rPr>
        <w:tab/>
      </w:r>
    </w:p>
    <w:p w14:paraId="5023017A" w14:textId="77777777" w:rsidR="003F60E9" w:rsidRPr="003F60E9" w:rsidRDefault="003F60E9" w:rsidP="003F60E9">
      <w:pPr>
        <w:shd w:val="pct5" w:color="auto" w:fill="auto"/>
        <w:tabs>
          <w:tab w:val="left" w:leader="dot" w:pos="9638"/>
        </w:tabs>
        <w:spacing w:before="10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0E9">
        <w:rPr>
          <w:rFonts w:asciiTheme="minorHAnsi" w:hAnsiTheme="minorHAnsi" w:cstheme="minorHAnsi"/>
          <w:sz w:val="22"/>
          <w:szCs w:val="22"/>
        </w:rPr>
        <w:tab/>
      </w:r>
    </w:p>
    <w:p w14:paraId="69FC7C76" w14:textId="77777777" w:rsidR="003F60E9" w:rsidRPr="003F60E9" w:rsidRDefault="003F60E9" w:rsidP="003F60E9">
      <w:pPr>
        <w:shd w:val="pct5" w:color="auto" w:fill="auto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3F9E3A" w14:textId="77777777" w:rsidR="003F60E9" w:rsidRPr="003F60E9" w:rsidRDefault="003F60E9" w:rsidP="003F60E9">
      <w:pPr>
        <w:shd w:val="pct5" w:color="auto" w:fill="auto"/>
        <w:tabs>
          <w:tab w:val="left" w:leader="dot" w:pos="9638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0E9">
        <w:rPr>
          <w:rFonts w:asciiTheme="minorHAnsi" w:hAnsiTheme="minorHAnsi" w:cstheme="minorHAnsi"/>
          <w:b/>
          <w:sz w:val="22"/>
          <w:szCs w:val="22"/>
        </w:rPr>
        <w:t xml:space="preserve"> ACCEPTED, suggestions:</w:t>
      </w:r>
      <w:r w:rsidRPr="003F60E9">
        <w:rPr>
          <w:rFonts w:asciiTheme="minorHAnsi" w:hAnsiTheme="minorHAnsi" w:cstheme="minorHAnsi"/>
          <w:sz w:val="22"/>
          <w:szCs w:val="22"/>
        </w:rPr>
        <w:tab/>
      </w:r>
    </w:p>
    <w:p w14:paraId="21A5C501" w14:textId="77777777" w:rsidR="003F60E9" w:rsidRPr="003F60E9" w:rsidRDefault="003F60E9" w:rsidP="003F60E9">
      <w:pPr>
        <w:shd w:val="pct5" w:color="auto" w:fill="auto"/>
        <w:tabs>
          <w:tab w:val="left" w:leader="dot" w:pos="9638"/>
        </w:tabs>
        <w:spacing w:before="100" w:after="120"/>
        <w:jc w:val="both"/>
        <w:rPr>
          <w:rFonts w:asciiTheme="minorHAnsi" w:hAnsiTheme="minorHAnsi" w:cstheme="minorHAnsi"/>
          <w:sz w:val="22"/>
          <w:szCs w:val="22"/>
        </w:rPr>
      </w:pPr>
      <w:r w:rsidRPr="003F60E9">
        <w:rPr>
          <w:rFonts w:asciiTheme="minorHAnsi" w:hAnsiTheme="minorHAnsi" w:cstheme="minorHAnsi"/>
          <w:sz w:val="22"/>
          <w:szCs w:val="22"/>
        </w:rPr>
        <w:tab/>
      </w:r>
    </w:p>
    <w:p w14:paraId="6F837819" w14:textId="77777777" w:rsidR="003F60E9" w:rsidRPr="003F60E9" w:rsidRDefault="003F60E9" w:rsidP="003F60E9">
      <w:pPr>
        <w:shd w:val="clear" w:color="auto" w:fill="F2F2F2" w:themeFill="background1" w:themeFillShade="F2"/>
        <w:spacing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F60E9">
        <w:rPr>
          <w:rFonts w:asciiTheme="minorHAnsi" w:hAnsiTheme="minorHAnsi" w:cstheme="minorHAnsi"/>
          <w:b/>
          <w:sz w:val="22"/>
          <w:szCs w:val="22"/>
          <w:lang w:val="en-US"/>
        </w:rPr>
        <w:t xml:space="preserve">Reply sent to the </w:t>
      </w:r>
      <w:proofErr w:type="gramStart"/>
      <w:r w:rsidRPr="003F60E9">
        <w:rPr>
          <w:rFonts w:asciiTheme="minorHAnsi" w:hAnsiTheme="minorHAnsi" w:cstheme="minorHAnsi"/>
          <w:b/>
          <w:sz w:val="22"/>
          <w:szCs w:val="22"/>
          <w:lang w:val="en-US"/>
        </w:rPr>
        <w:t>requester?</w:t>
      </w:r>
      <w:proofErr w:type="gramEnd"/>
      <w:r w:rsidRPr="003F60E9">
        <w:rPr>
          <w:rFonts w:asciiTheme="minorHAnsi" w:hAnsiTheme="minorHAnsi" w:cstheme="minorHAnsi"/>
          <w:sz w:val="22"/>
          <w:szCs w:val="22"/>
          <w:lang w:val="en-US"/>
        </w:rPr>
        <w:tab/>
        <w:t xml:space="preserve"> No</w:t>
      </w:r>
      <w:r w:rsidRPr="003F60E9">
        <w:rPr>
          <w:rFonts w:asciiTheme="minorHAnsi" w:hAnsiTheme="minorHAnsi" w:cstheme="minorHAnsi"/>
          <w:sz w:val="22"/>
          <w:szCs w:val="22"/>
          <w:lang w:val="en-US"/>
        </w:rPr>
        <w:tab/>
        <w:t xml:space="preserve"> Yes, date </w:t>
      </w:r>
      <w:r w:rsidRPr="003F60E9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DD/MMM/YYYY</w:t>
      </w:r>
    </w:p>
    <w:p w14:paraId="1877C33C" w14:textId="77777777" w:rsidR="008B52F2" w:rsidRPr="003F60E9" w:rsidRDefault="008B52F2" w:rsidP="008B52F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sz w:val="22"/>
          <w:szCs w:val="22"/>
          <w:lang w:val="en-GB" w:eastAsia="fr-FR"/>
        </w:rPr>
      </w:pPr>
    </w:p>
    <w:sectPr w:rsidR="008B52F2" w:rsidRPr="003F60E9" w:rsidSect="00F0305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1985" w:right="1620" w:bottom="1134" w:left="1440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D50C" w14:textId="77777777" w:rsidR="003F60E9" w:rsidRDefault="003F60E9">
      <w:r>
        <w:separator/>
      </w:r>
    </w:p>
  </w:endnote>
  <w:endnote w:type="continuationSeparator" w:id="0">
    <w:p w14:paraId="5407B360" w14:textId="77777777" w:rsidR="003F60E9" w:rsidRDefault="003F60E9">
      <w:r>
        <w:continuationSeparator/>
      </w:r>
    </w:p>
  </w:endnote>
  <w:endnote w:type="continuationNotice" w:id="1">
    <w:p w14:paraId="38FEA8EC" w14:textId="77777777" w:rsidR="003F60E9" w:rsidRDefault="003F6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C15F" w14:textId="77777777" w:rsidR="00442FEF" w:rsidRDefault="00080D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2F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937B2" w14:textId="77777777" w:rsidR="00442FEF" w:rsidRDefault="00442F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4E33" w14:textId="77777777" w:rsidR="00605B33" w:rsidRPr="00217256" w:rsidRDefault="00605B33" w:rsidP="00605B33">
    <w:pPr>
      <w:autoSpaceDE w:val="0"/>
      <w:autoSpaceDN w:val="0"/>
      <w:adjustRightInd w:val="0"/>
      <w:jc w:val="center"/>
      <w:rPr>
        <w:rFonts w:asciiTheme="minorHAnsi" w:hAnsiTheme="minorHAnsi" w:cstheme="minorHAnsi"/>
        <w:color w:val="808080"/>
        <w:sz w:val="22"/>
        <w:szCs w:val="22"/>
        <w:lang w:eastAsia="fr-FR"/>
      </w:rPr>
    </w:pP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 xml:space="preserve">World Heart </w:t>
    </w:r>
    <w:r w:rsidR="00217256"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>Federation</w:t>
    </w:r>
    <w:r w:rsidR="00217256" w:rsidRPr="00217256">
      <w:rPr>
        <w:rFonts w:asciiTheme="minorHAnsi" w:hAnsiTheme="minorHAnsi" w:cstheme="minorHAnsi"/>
        <w:color w:val="FF0000"/>
        <w:sz w:val="22"/>
        <w:szCs w:val="22"/>
        <w:lang w:eastAsia="fr-FR"/>
      </w:rPr>
      <w:t xml:space="preserve"> I</w:t>
    </w:r>
    <w:r w:rsidR="00337D36" w:rsidRPr="00217256">
      <w:rPr>
        <w:rFonts w:asciiTheme="minorHAnsi" w:hAnsiTheme="minorHAnsi" w:cstheme="minorHAnsi"/>
        <w:color w:val="FF0000"/>
        <w:sz w:val="22"/>
        <w:szCs w:val="22"/>
        <w:lang w:eastAsia="fr-FR"/>
      </w:rPr>
      <w:t xml:space="preserve">  </w:t>
    </w: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 xml:space="preserve">32, </w:t>
    </w:r>
    <w:r w:rsidR="00217256">
      <w:rPr>
        <w:rFonts w:asciiTheme="minorHAnsi" w:hAnsiTheme="minorHAnsi" w:cstheme="minorHAnsi"/>
        <w:color w:val="808080"/>
        <w:sz w:val="22"/>
        <w:szCs w:val="22"/>
        <w:lang w:eastAsia="fr-FR"/>
      </w:rPr>
      <w:t>R</w:t>
    </w: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>ue de Malatrex</w:t>
    </w:r>
    <w:r w:rsidR="00337D36" w:rsidRPr="00217256">
      <w:rPr>
        <w:rFonts w:asciiTheme="minorHAnsi" w:hAnsiTheme="minorHAnsi" w:cstheme="minorHAnsi"/>
        <w:color w:val="FF0000"/>
        <w:sz w:val="22"/>
        <w:szCs w:val="22"/>
        <w:lang w:eastAsia="fr-FR"/>
      </w:rPr>
      <w:t xml:space="preserve">  I  </w:t>
    </w: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>1201 Geneva</w:t>
    </w:r>
    <w:r w:rsidR="00337D36" w:rsidRPr="00217256">
      <w:rPr>
        <w:rFonts w:asciiTheme="minorHAnsi" w:hAnsiTheme="minorHAnsi" w:cstheme="minorHAnsi"/>
        <w:color w:val="FF0000"/>
        <w:sz w:val="22"/>
        <w:szCs w:val="22"/>
        <w:lang w:eastAsia="fr-FR"/>
      </w:rPr>
      <w:t xml:space="preserve">  I  </w:t>
    </w: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>Switzerland</w:t>
    </w:r>
  </w:p>
  <w:p w14:paraId="0231B81F" w14:textId="77777777" w:rsidR="00605B33" w:rsidRPr="00217256" w:rsidRDefault="00605B33" w:rsidP="00605B33">
    <w:pPr>
      <w:pStyle w:val="Footer"/>
      <w:jc w:val="center"/>
      <w:rPr>
        <w:rFonts w:asciiTheme="minorHAnsi" w:hAnsiTheme="minorHAnsi" w:cstheme="minorHAnsi"/>
        <w:color w:val="FF0000"/>
        <w:sz w:val="22"/>
        <w:szCs w:val="22"/>
        <w:lang w:eastAsia="fr-FR"/>
      </w:rPr>
    </w:pP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>Tel: +41 22 807 03 20</w:t>
    </w:r>
    <w:r w:rsidRPr="00217256">
      <w:rPr>
        <w:rFonts w:asciiTheme="minorHAnsi" w:hAnsiTheme="minorHAnsi" w:cstheme="minorHAnsi"/>
        <w:color w:val="FF0000"/>
        <w:sz w:val="22"/>
        <w:szCs w:val="22"/>
        <w:lang w:eastAsia="fr-FR"/>
      </w:rPr>
      <w:t xml:space="preserve">  I  </w:t>
    </w: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 xml:space="preserve">Fax: +41 22 807 03 39  </w:t>
    </w:r>
    <w:r w:rsidRPr="00217256">
      <w:rPr>
        <w:rFonts w:asciiTheme="minorHAnsi" w:hAnsiTheme="minorHAnsi" w:cstheme="minorHAnsi"/>
        <w:color w:val="FF0000"/>
        <w:sz w:val="22"/>
        <w:szCs w:val="22"/>
        <w:lang w:eastAsia="fr-FR"/>
      </w:rPr>
      <w:t>I</w:t>
    </w: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 xml:space="preserve">  info@worldheart.org </w:t>
    </w:r>
    <w:r w:rsidR="00337D36"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 xml:space="preserve"> </w:t>
    </w:r>
    <w:r w:rsidRPr="00217256">
      <w:rPr>
        <w:rFonts w:asciiTheme="minorHAnsi" w:hAnsiTheme="minorHAnsi" w:cstheme="minorHAnsi"/>
        <w:color w:val="FF0000"/>
        <w:sz w:val="22"/>
        <w:szCs w:val="22"/>
        <w:lang w:eastAsia="fr-FR"/>
      </w:rPr>
      <w:t>I</w:t>
    </w:r>
    <w:r w:rsidR="00337D36"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 xml:space="preserve"> </w:t>
    </w: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 xml:space="preserve"> www.worldheart.org</w:t>
    </w:r>
  </w:p>
  <w:p w14:paraId="48713C93" w14:textId="77777777" w:rsidR="00605B33" w:rsidRPr="00217256" w:rsidRDefault="00605B33">
    <w:pPr>
      <w:pStyle w:val="Footer"/>
      <w:rPr>
        <w:rFonts w:asciiTheme="minorHAnsi" w:hAnsiTheme="minorHAnsi" w:cstheme="minorHAnsi"/>
      </w:rPr>
    </w:pPr>
  </w:p>
  <w:p w14:paraId="3B2DBFE7" w14:textId="77777777" w:rsidR="00442FEF" w:rsidRPr="00217256" w:rsidRDefault="00442FEF" w:rsidP="00605B33">
    <w:pPr>
      <w:autoSpaceDE w:val="0"/>
      <w:autoSpaceDN w:val="0"/>
      <w:adjustRightInd w:val="0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5972" w14:textId="77777777" w:rsidR="00217256" w:rsidRDefault="00217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A665" w14:textId="77777777" w:rsidR="003F60E9" w:rsidRDefault="003F60E9">
      <w:r>
        <w:separator/>
      </w:r>
    </w:p>
  </w:footnote>
  <w:footnote w:type="continuationSeparator" w:id="0">
    <w:p w14:paraId="2D3881E2" w14:textId="77777777" w:rsidR="003F60E9" w:rsidRDefault="003F60E9">
      <w:r>
        <w:continuationSeparator/>
      </w:r>
    </w:p>
  </w:footnote>
  <w:footnote w:type="continuationNotice" w:id="1">
    <w:p w14:paraId="5FC2EC2E" w14:textId="77777777" w:rsidR="003F60E9" w:rsidRDefault="003F60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AB85" w14:textId="77777777" w:rsidR="00217256" w:rsidRDefault="00217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6B6C" w14:textId="639E54B0" w:rsidR="00442FEF" w:rsidRDefault="003F60E9" w:rsidP="00A865DB">
    <w:pPr>
      <w:pStyle w:val="Header"/>
      <w:pBdr>
        <w:bottom w:val="none" w:sz="0" w:space="0" w:color="auto"/>
      </w:pBdr>
      <w:jc w:val="both"/>
      <w:rPr>
        <w:noProof/>
        <w:lang w:val="fr-CH" w:eastAsia="fr-CH"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1" locked="0" layoutInCell="1" allowOverlap="1" wp14:anchorId="764726C3" wp14:editId="7C765B6D">
          <wp:simplePos x="0" y="0"/>
          <wp:positionH relativeFrom="column">
            <wp:posOffset>-495300</wp:posOffset>
          </wp:positionH>
          <wp:positionV relativeFrom="paragraph">
            <wp:posOffset>104775</wp:posOffset>
          </wp:positionV>
          <wp:extent cx="1600200" cy="514350"/>
          <wp:effectExtent l="0" t="0" r="0" b="0"/>
          <wp:wrapThrough wrapText="bothSides">
            <wp:wrapPolygon edited="0">
              <wp:start x="0" y="0"/>
              <wp:lineTo x="0" y="20800"/>
              <wp:lineTo x="21343" y="20800"/>
              <wp:lineTo x="213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B09F2" w14:textId="77777777" w:rsidR="00A865DB" w:rsidRDefault="00A865DB" w:rsidP="00A865DB">
    <w:pPr>
      <w:pStyle w:val="Header"/>
      <w:pBdr>
        <w:bottom w:val="none" w:sz="0" w:space="0" w:color="auto"/>
      </w:pBdr>
      <w:jc w:val="both"/>
      <w:rPr>
        <w:noProof/>
        <w:lang w:val="fr-CH" w:eastAsia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CFA0" w14:textId="77777777" w:rsidR="00217256" w:rsidRDefault="00217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459"/>
    <w:multiLevelType w:val="hybridMultilevel"/>
    <w:tmpl w:val="B26E9AA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9C1F66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023B1A"/>
    <w:multiLevelType w:val="hybridMultilevel"/>
    <w:tmpl w:val="292268C4"/>
    <w:lvl w:ilvl="0" w:tplc="5F0EF29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C84EF3"/>
    <w:multiLevelType w:val="hybridMultilevel"/>
    <w:tmpl w:val="9B823B74"/>
    <w:lvl w:ilvl="0" w:tplc="E196E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0F4FFC"/>
    <w:multiLevelType w:val="multilevel"/>
    <w:tmpl w:val="6DD4B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54075B3"/>
    <w:multiLevelType w:val="hybridMultilevel"/>
    <w:tmpl w:val="E1D8BC70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A642DD5"/>
    <w:multiLevelType w:val="singleLevel"/>
    <w:tmpl w:val="C05E7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AC56CD"/>
    <w:multiLevelType w:val="hybridMultilevel"/>
    <w:tmpl w:val="755CC6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AD6"/>
    <w:multiLevelType w:val="hybridMultilevel"/>
    <w:tmpl w:val="0F020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44B3"/>
    <w:multiLevelType w:val="hybridMultilevel"/>
    <w:tmpl w:val="B6960742"/>
    <w:lvl w:ilvl="0" w:tplc="1A22DA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E5FC7"/>
    <w:multiLevelType w:val="hybridMultilevel"/>
    <w:tmpl w:val="D2B28838"/>
    <w:lvl w:ilvl="0" w:tplc="38E6475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E055CC"/>
    <w:multiLevelType w:val="hybridMultilevel"/>
    <w:tmpl w:val="E2EAAFEC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0D52993"/>
    <w:multiLevelType w:val="hybridMultilevel"/>
    <w:tmpl w:val="2EE44BD6"/>
    <w:lvl w:ilvl="0" w:tplc="6BC6FD96">
      <w:start w:val="1"/>
      <w:numFmt w:val="decimal"/>
      <w:lvlText w:val="%1．"/>
      <w:lvlJc w:val="left"/>
      <w:pPr>
        <w:tabs>
          <w:tab w:val="num" w:pos="1260"/>
        </w:tabs>
        <w:ind w:left="1260" w:hanging="720"/>
      </w:pPr>
      <w:rPr>
        <w:rFonts w:ascii="Arial" w:hAnsi="Arial" w:cs="Arial"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31BD679B"/>
    <w:multiLevelType w:val="singleLevel"/>
    <w:tmpl w:val="FEC8C45E"/>
    <w:lvl w:ilvl="0">
      <w:start w:val="26"/>
      <w:numFmt w:val="bullet"/>
      <w:lvlText w:val="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</w:abstractNum>
  <w:abstractNum w:abstractNumId="13" w15:restartNumberingAfterBreak="0">
    <w:nsid w:val="369A7F89"/>
    <w:multiLevelType w:val="hybridMultilevel"/>
    <w:tmpl w:val="CB529882"/>
    <w:lvl w:ilvl="0" w:tplc="28ACD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C792F55"/>
    <w:multiLevelType w:val="hybridMultilevel"/>
    <w:tmpl w:val="99DE86EE"/>
    <w:lvl w:ilvl="0" w:tplc="588C48F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0B1D51"/>
    <w:multiLevelType w:val="hybridMultilevel"/>
    <w:tmpl w:val="EB7ECA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F4168E3"/>
    <w:multiLevelType w:val="multilevel"/>
    <w:tmpl w:val="755CC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8296A"/>
    <w:multiLevelType w:val="hybridMultilevel"/>
    <w:tmpl w:val="88665BD8"/>
    <w:lvl w:ilvl="0" w:tplc="B8287E10">
      <w:start w:val="1"/>
      <w:numFmt w:val="decimal"/>
      <w:lvlText w:val="%1、"/>
      <w:lvlJc w:val="left"/>
      <w:pPr>
        <w:tabs>
          <w:tab w:val="num" w:pos="-631"/>
        </w:tabs>
        <w:ind w:left="-631" w:hanging="360"/>
      </w:pPr>
      <w:rPr>
        <w:rFonts w:hAnsi="Aria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151"/>
        </w:tabs>
        <w:ind w:left="-1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"/>
        </w:tabs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"/>
        </w:tabs>
        <w:ind w:left="6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109"/>
        </w:tabs>
        <w:ind w:left="11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29"/>
        </w:tabs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49"/>
        </w:tabs>
        <w:ind w:left="19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369"/>
        </w:tabs>
        <w:ind w:left="23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89"/>
        </w:tabs>
        <w:ind w:left="2789" w:hanging="420"/>
      </w:pPr>
    </w:lvl>
  </w:abstractNum>
  <w:abstractNum w:abstractNumId="18" w15:restartNumberingAfterBreak="0">
    <w:nsid w:val="479E300C"/>
    <w:multiLevelType w:val="multilevel"/>
    <w:tmpl w:val="C08A1B18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19" w15:restartNumberingAfterBreak="0">
    <w:nsid w:val="54B62253"/>
    <w:multiLevelType w:val="hybridMultilevel"/>
    <w:tmpl w:val="B740A37A"/>
    <w:lvl w:ilvl="0" w:tplc="95EC206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937AB9"/>
    <w:multiLevelType w:val="hybridMultilevel"/>
    <w:tmpl w:val="B0BE163A"/>
    <w:lvl w:ilvl="0" w:tplc="0682EB8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333A5"/>
    <w:multiLevelType w:val="hybridMultilevel"/>
    <w:tmpl w:val="351A9294"/>
    <w:lvl w:ilvl="0" w:tplc="8998EDBE">
      <w:start w:val="3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2" w15:restartNumberingAfterBreak="0">
    <w:nsid w:val="62162F0E"/>
    <w:multiLevelType w:val="hybridMultilevel"/>
    <w:tmpl w:val="50AE8F10"/>
    <w:lvl w:ilvl="0" w:tplc="EA64AA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44DFB"/>
    <w:multiLevelType w:val="hybridMultilevel"/>
    <w:tmpl w:val="A53C9C7E"/>
    <w:lvl w:ilvl="0" w:tplc="46801CF0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4" w15:restartNumberingAfterBreak="0">
    <w:nsid w:val="66F2262B"/>
    <w:multiLevelType w:val="hybridMultilevel"/>
    <w:tmpl w:val="F2123FE2"/>
    <w:lvl w:ilvl="0" w:tplc="021C6018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A1F31"/>
    <w:multiLevelType w:val="hybridMultilevel"/>
    <w:tmpl w:val="5B149F08"/>
    <w:lvl w:ilvl="0" w:tplc="98FEC5AE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6" w15:restartNumberingAfterBreak="0">
    <w:nsid w:val="6C3E5DD3"/>
    <w:multiLevelType w:val="hybridMultilevel"/>
    <w:tmpl w:val="801E6CD4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748068">
      <w:start w:val="2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1D1C33"/>
    <w:multiLevelType w:val="hybridMultilevel"/>
    <w:tmpl w:val="46EAD09A"/>
    <w:lvl w:ilvl="0" w:tplc="B98A7E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97253F2"/>
    <w:multiLevelType w:val="multilevel"/>
    <w:tmpl w:val="292268C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AC10794"/>
    <w:multiLevelType w:val="hybridMultilevel"/>
    <w:tmpl w:val="2AA66EC8"/>
    <w:lvl w:ilvl="0" w:tplc="EDFA158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EE852C">
      <w:start w:val="3"/>
      <w:numFmt w:val="lowerRoman"/>
      <w:lvlText w:val="%2."/>
      <w:lvlJc w:val="left"/>
      <w:pPr>
        <w:tabs>
          <w:tab w:val="num" w:pos="1860"/>
        </w:tabs>
        <w:ind w:left="186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30" w15:restartNumberingAfterBreak="0">
    <w:nsid w:val="7E294AD1"/>
    <w:multiLevelType w:val="hybridMultilevel"/>
    <w:tmpl w:val="07A474F8"/>
    <w:lvl w:ilvl="0" w:tplc="81E263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26"/>
  </w:num>
  <w:num w:numId="2">
    <w:abstractNumId w:val="4"/>
  </w:num>
  <w:num w:numId="3">
    <w:abstractNumId w:val="19"/>
  </w:num>
  <w:num w:numId="4">
    <w:abstractNumId w:val="0"/>
  </w:num>
  <w:num w:numId="5">
    <w:abstractNumId w:val="27"/>
  </w:num>
  <w:num w:numId="6">
    <w:abstractNumId w:val="10"/>
  </w:num>
  <w:num w:numId="7">
    <w:abstractNumId w:val="1"/>
  </w:num>
  <w:num w:numId="8">
    <w:abstractNumId w:val="28"/>
  </w:num>
  <w:num w:numId="9">
    <w:abstractNumId w:val="6"/>
  </w:num>
  <w:num w:numId="10">
    <w:abstractNumId w:val="16"/>
  </w:num>
  <w:num w:numId="11">
    <w:abstractNumId w:val="21"/>
  </w:num>
  <w:num w:numId="12">
    <w:abstractNumId w:val="23"/>
  </w:num>
  <w:num w:numId="13">
    <w:abstractNumId w:val="29"/>
  </w:num>
  <w:num w:numId="14">
    <w:abstractNumId w:val="13"/>
  </w:num>
  <w:num w:numId="15">
    <w:abstractNumId w:val="5"/>
  </w:num>
  <w:num w:numId="16">
    <w:abstractNumId w:val="14"/>
  </w:num>
  <w:num w:numId="17">
    <w:abstractNumId w:val="15"/>
  </w:num>
  <w:num w:numId="18">
    <w:abstractNumId w:val="30"/>
  </w:num>
  <w:num w:numId="19">
    <w:abstractNumId w:val="9"/>
  </w:num>
  <w:num w:numId="20">
    <w:abstractNumId w:val="11"/>
  </w:num>
  <w:num w:numId="21">
    <w:abstractNumId w:val="2"/>
  </w:num>
  <w:num w:numId="22">
    <w:abstractNumId w:val="3"/>
  </w:num>
  <w:num w:numId="23">
    <w:abstractNumId w:val="17"/>
  </w:num>
  <w:num w:numId="24">
    <w:abstractNumId w:val="18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7"/>
  </w:num>
  <w:num w:numId="29">
    <w:abstractNumId w:val="22"/>
  </w:num>
  <w:num w:numId="30">
    <w:abstractNumId w:val="24"/>
  </w:num>
  <w:num w:numId="31">
    <w:abstractNumId w:val="20"/>
  </w:num>
  <w:num w:numId="3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3MDAyt7AwNTI3tbBQ0lEKTi0uzszPAykwqgUA8gyhDSwAAAA="/>
  </w:docVars>
  <w:rsids>
    <w:rsidRoot w:val="003F60E9"/>
    <w:rsid w:val="0000322E"/>
    <w:rsid w:val="00034676"/>
    <w:rsid w:val="00080D86"/>
    <w:rsid w:val="000A4318"/>
    <w:rsid w:val="000A5DDC"/>
    <w:rsid w:val="000A7E0A"/>
    <w:rsid w:val="000C5E9A"/>
    <w:rsid w:val="000D2931"/>
    <w:rsid w:val="000D57FC"/>
    <w:rsid w:val="000F3071"/>
    <w:rsid w:val="00124EA8"/>
    <w:rsid w:val="00127E78"/>
    <w:rsid w:val="001B7CE8"/>
    <w:rsid w:val="001D23DE"/>
    <w:rsid w:val="001D4253"/>
    <w:rsid w:val="001F46F7"/>
    <w:rsid w:val="00205794"/>
    <w:rsid w:val="00217256"/>
    <w:rsid w:val="0022237B"/>
    <w:rsid w:val="00234F8C"/>
    <w:rsid w:val="0025568A"/>
    <w:rsid w:val="00270DCD"/>
    <w:rsid w:val="00276059"/>
    <w:rsid w:val="002A3A88"/>
    <w:rsid w:val="002A503F"/>
    <w:rsid w:val="002A5AA4"/>
    <w:rsid w:val="002B611A"/>
    <w:rsid w:val="002C4A31"/>
    <w:rsid w:val="002C55E3"/>
    <w:rsid w:val="002E5D7F"/>
    <w:rsid w:val="0030011F"/>
    <w:rsid w:val="0030256A"/>
    <w:rsid w:val="00315787"/>
    <w:rsid w:val="00317CA4"/>
    <w:rsid w:val="00320768"/>
    <w:rsid w:val="00337D36"/>
    <w:rsid w:val="003409EA"/>
    <w:rsid w:val="00343F00"/>
    <w:rsid w:val="00396A54"/>
    <w:rsid w:val="003A1696"/>
    <w:rsid w:val="003B74F2"/>
    <w:rsid w:val="003D40EE"/>
    <w:rsid w:val="003E01CD"/>
    <w:rsid w:val="003E540C"/>
    <w:rsid w:val="003F4452"/>
    <w:rsid w:val="003F60E9"/>
    <w:rsid w:val="004001E9"/>
    <w:rsid w:val="0041402B"/>
    <w:rsid w:val="0042256A"/>
    <w:rsid w:val="00424D3D"/>
    <w:rsid w:val="00442FEF"/>
    <w:rsid w:val="00463C4B"/>
    <w:rsid w:val="0046458A"/>
    <w:rsid w:val="00467738"/>
    <w:rsid w:val="004757B6"/>
    <w:rsid w:val="004B27B1"/>
    <w:rsid w:val="004B6279"/>
    <w:rsid w:val="004B645C"/>
    <w:rsid w:val="004C3B44"/>
    <w:rsid w:val="004E565E"/>
    <w:rsid w:val="00506EA8"/>
    <w:rsid w:val="005118BC"/>
    <w:rsid w:val="00515B4B"/>
    <w:rsid w:val="005160DB"/>
    <w:rsid w:val="00536A18"/>
    <w:rsid w:val="00545F49"/>
    <w:rsid w:val="00547655"/>
    <w:rsid w:val="00575B5A"/>
    <w:rsid w:val="00582391"/>
    <w:rsid w:val="005C6440"/>
    <w:rsid w:val="005D6EA8"/>
    <w:rsid w:val="00605B33"/>
    <w:rsid w:val="00612116"/>
    <w:rsid w:val="006223A9"/>
    <w:rsid w:val="00657F86"/>
    <w:rsid w:val="0066112E"/>
    <w:rsid w:val="00661FEF"/>
    <w:rsid w:val="00695EFC"/>
    <w:rsid w:val="006B758E"/>
    <w:rsid w:val="006D3240"/>
    <w:rsid w:val="006D4423"/>
    <w:rsid w:val="00712007"/>
    <w:rsid w:val="00712533"/>
    <w:rsid w:val="007150D7"/>
    <w:rsid w:val="007319CA"/>
    <w:rsid w:val="007332D1"/>
    <w:rsid w:val="007352F7"/>
    <w:rsid w:val="00742727"/>
    <w:rsid w:val="00743644"/>
    <w:rsid w:val="007538B4"/>
    <w:rsid w:val="00753F34"/>
    <w:rsid w:val="00757C0B"/>
    <w:rsid w:val="00792DFF"/>
    <w:rsid w:val="007C4447"/>
    <w:rsid w:val="007D765C"/>
    <w:rsid w:val="007E11BB"/>
    <w:rsid w:val="00816E5C"/>
    <w:rsid w:val="008176A5"/>
    <w:rsid w:val="0083228F"/>
    <w:rsid w:val="00866889"/>
    <w:rsid w:val="00877C3B"/>
    <w:rsid w:val="0088632F"/>
    <w:rsid w:val="008B52F2"/>
    <w:rsid w:val="008C62FC"/>
    <w:rsid w:val="00904A11"/>
    <w:rsid w:val="00910CC6"/>
    <w:rsid w:val="00935164"/>
    <w:rsid w:val="009B2479"/>
    <w:rsid w:val="009C1773"/>
    <w:rsid w:val="009C3F26"/>
    <w:rsid w:val="009C5B95"/>
    <w:rsid w:val="009C5BE7"/>
    <w:rsid w:val="009E2EEA"/>
    <w:rsid w:val="009E5B32"/>
    <w:rsid w:val="009F4DB5"/>
    <w:rsid w:val="00A10A2C"/>
    <w:rsid w:val="00A20441"/>
    <w:rsid w:val="00A37D00"/>
    <w:rsid w:val="00A42B21"/>
    <w:rsid w:val="00A55034"/>
    <w:rsid w:val="00A577CD"/>
    <w:rsid w:val="00A706C2"/>
    <w:rsid w:val="00A865DB"/>
    <w:rsid w:val="00AA15A5"/>
    <w:rsid w:val="00AC10D8"/>
    <w:rsid w:val="00AF524C"/>
    <w:rsid w:val="00AF5E87"/>
    <w:rsid w:val="00B030E4"/>
    <w:rsid w:val="00B246C1"/>
    <w:rsid w:val="00B42B99"/>
    <w:rsid w:val="00B5358F"/>
    <w:rsid w:val="00B8625D"/>
    <w:rsid w:val="00B9070E"/>
    <w:rsid w:val="00B912CD"/>
    <w:rsid w:val="00B947F0"/>
    <w:rsid w:val="00BF63AF"/>
    <w:rsid w:val="00C01106"/>
    <w:rsid w:val="00C37A92"/>
    <w:rsid w:val="00C540A1"/>
    <w:rsid w:val="00C665E7"/>
    <w:rsid w:val="00C94B89"/>
    <w:rsid w:val="00CA0804"/>
    <w:rsid w:val="00CB697D"/>
    <w:rsid w:val="00CC562D"/>
    <w:rsid w:val="00CC758E"/>
    <w:rsid w:val="00CE3F91"/>
    <w:rsid w:val="00D07C38"/>
    <w:rsid w:val="00D111D4"/>
    <w:rsid w:val="00D15798"/>
    <w:rsid w:val="00D16E15"/>
    <w:rsid w:val="00D40BB5"/>
    <w:rsid w:val="00D63322"/>
    <w:rsid w:val="00D67A3D"/>
    <w:rsid w:val="00D749F1"/>
    <w:rsid w:val="00D92E22"/>
    <w:rsid w:val="00D96F21"/>
    <w:rsid w:val="00DA3F54"/>
    <w:rsid w:val="00DB782E"/>
    <w:rsid w:val="00DC5B18"/>
    <w:rsid w:val="00DD2730"/>
    <w:rsid w:val="00DD6350"/>
    <w:rsid w:val="00DE4423"/>
    <w:rsid w:val="00E00562"/>
    <w:rsid w:val="00E07AD3"/>
    <w:rsid w:val="00E10B38"/>
    <w:rsid w:val="00E12281"/>
    <w:rsid w:val="00E2001B"/>
    <w:rsid w:val="00E368F7"/>
    <w:rsid w:val="00E3741C"/>
    <w:rsid w:val="00E5195B"/>
    <w:rsid w:val="00E73D12"/>
    <w:rsid w:val="00E94812"/>
    <w:rsid w:val="00EB1AE5"/>
    <w:rsid w:val="00EC0177"/>
    <w:rsid w:val="00EC0F2E"/>
    <w:rsid w:val="00ED29A2"/>
    <w:rsid w:val="00EE45BB"/>
    <w:rsid w:val="00EE644E"/>
    <w:rsid w:val="00EF1DCB"/>
    <w:rsid w:val="00F03051"/>
    <w:rsid w:val="00F1548C"/>
    <w:rsid w:val="00F53548"/>
    <w:rsid w:val="00F631FF"/>
    <w:rsid w:val="00F80887"/>
    <w:rsid w:val="00F82E07"/>
    <w:rsid w:val="00F93D37"/>
    <w:rsid w:val="00F97FF9"/>
    <w:rsid w:val="00FA3E4B"/>
    <w:rsid w:val="00FB21A8"/>
    <w:rsid w:val="00FC043B"/>
    <w:rsid w:val="00FC2119"/>
    <w:rsid w:val="00FC416C"/>
    <w:rsid w:val="00FC4EB5"/>
    <w:rsid w:val="00FC5B7E"/>
    <w:rsid w:val="00FC7896"/>
    <w:rsid w:val="00FF4E9D"/>
    <w:rsid w:val="1E5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8A44942"/>
  <w15:docId w15:val="{F9423843-ACDB-4733-9254-18AF1899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0E9"/>
    <w:rPr>
      <w:rFonts w:eastAsia="Times New Roman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080D86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80D86"/>
    <w:pPr>
      <w:keepNext/>
      <w:ind w:left="783" w:firstLine="300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04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F60E9"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0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0D86"/>
  </w:style>
  <w:style w:type="paragraph" w:styleId="BodyTextIndent">
    <w:name w:val="Body Text Indent"/>
    <w:basedOn w:val="Normal"/>
    <w:rsid w:val="00080D86"/>
    <w:pPr>
      <w:tabs>
        <w:tab w:val="left" w:pos="540"/>
        <w:tab w:val="left" w:pos="900"/>
        <w:tab w:val="left" w:pos="960"/>
      </w:tabs>
      <w:ind w:left="900" w:hanging="90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080D86"/>
    <w:pPr>
      <w:tabs>
        <w:tab w:val="left" w:pos="1440"/>
      </w:tabs>
      <w:ind w:left="720" w:hanging="720"/>
      <w:jc w:val="both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080D86"/>
    <w:pPr>
      <w:tabs>
        <w:tab w:val="left" w:pos="720"/>
        <w:tab w:val="left" w:pos="1440"/>
      </w:tabs>
      <w:ind w:left="720"/>
    </w:pPr>
    <w:rPr>
      <w:rFonts w:ascii="Arial" w:hAnsi="Arial" w:cs="Arial"/>
      <w:i/>
      <w:iCs/>
      <w:u w:val="single"/>
    </w:rPr>
  </w:style>
  <w:style w:type="paragraph" w:styleId="Header">
    <w:name w:val="header"/>
    <w:basedOn w:val="Normal"/>
    <w:rsid w:val="00080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odyText">
    <w:name w:val="Body Text"/>
    <w:basedOn w:val="Normal"/>
    <w:rsid w:val="00080D86"/>
    <w:pPr>
      <w:tabs>
        <w:tab w:val="left" w:pos="540"/>
        <w:tab w:val="left" w:pos="1440"/>
      </w:tabs>
      <w:jc w:val="both"/>
    </w:pPr>
    <w:rPr>
      <w:rFonts w:ascii="Arial" w:hAnsi="Arial" w:cs="Arial"/>
    </w:rPr>
  </w:style>
  <w:style w:type="character" w:styleId="Strong">
    <w:name w:val="Strong"/>
    <w:qFormat/>
    <w:rsid w:val="00080D86"/>
    <w:rPr>
      <w:b/>
      <w:bCs/>
    </w:rPr>
  </w:style>
  <w:style w:type="paragraph" w:styleId="BodyText2">
    <w:name w:val="Body Text 2"/>
    <w:basedOn w:val="Normal"/>
    <w:rsid w:val="00080D86"/>
    <w:rPr>
      <w:rFonts w:ascii="Arial" w:hAnsi="Arial" w:cs="Arial"/>
      <w:color w:val="000000"/>
    </w:rPr>
  </w:style>
  <w:style w:type="character" w:styleId="Hyperlink">
    <w:name w:val="Hyperlink"/>
    <w:rsid w:val="009351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7C3B"/>
    <w:rPr>
      <w:sz w:val="18"/>
      <w:szCs w:val="18"/>
    </w:rPr>
  </w:style>
  <w:style w:type="character" w:customStyle="1" w:styleId="BalloonTextChar">
    <w:name w:val="Balloon Text Char"/>
    <w:link w:val="BalloonText"/>
    <w:rsid w:val="00877C3B"/>
    <w:rPr>
      <w:sz w:val="18"/>
      <w:szCs w:val="18"/>
    </w:rPr>
  </w:style>
  <w:style w:type="paragraph" w:customStyle="1" w:styleId="Default">
    <w:name w:val="Default"/>
    <w:rsid w:val="00FC7896"/>
    <w:pPr>
      <w:widowControl w:val="0"/>
      <w:autoSpaceDE w:val="0"/>
      <w:autoSpaceDN w:val="0"/>
      <w:adjustRightInd w:val="0"/>
    </w:pPr>
    <w:rPr>
      <w:rFonts w:ascii="SimHei" w:eastAsia="SimHei" w:cs="SimHei"/>
      <w:color w:val="000000"/>
      <w:sz w:val="24"/>
      <w:szCs w:val="24"/>
      <w:lang w:val="en-US" w:eastAsia="zh-CN"/>
    </w:rPr>
  </w:style>
  <w:style w:type="paragraph" w:styleId="Date">
    <w:name w:val="Date"/>
    <w:basedOn w:val="Normal"/>
    <w:next w:val="Normal"/>
    <w:link w:val="DateChar"/>
    <w:rsid w:val="00D111D4"/>
    <w:pPr>
      <w:ind w:leftChars="2500" w:left="100"/>
    </w:pPr>
  </w:style>
  <w:style w:type="character" w:customStyle="1" w:styleId="DateChar">
    <w:name w:val="Date Char"/>
    <w:link w:val="Date"/>
    <w:rsid w:val="00D111D4"/>
    <w:rPr>
      <w:sz w:val="24"/>
      <w:szCs w:val="24"/>
    </w:rPr>
  </w:style>
  <w:style w:type="character" w:customStyle="1" w:styleId="web-item2">
    <w:name w:val="web-item2"/>
    <w:rsid w:val="00034676"/>
    <w:rPr>
      <w:sz w:val="18"/>
      <w:szCs w:val="18"/>
    </w:rPr>
  </w:style>
  <w:style w:type="character" w:customStyle="1" w:styleId="FooterChar">
    <w:name w:val="Footer Char"/>
    <w:link w:val="Footer"/>
    <w:uiPriority w:val="99"/>
    <w:rsid w:val="0030256A"/>
    <w:rPr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semiHidden/>
    <w:rsid w:val="00904A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904A11"/>
    <w:pPr>
      <w:ind w:left="720"/>
      <w:contextualSpacing/>
    </w:pPr>
    <w:rPr>
      <w:lang w:val="en-AU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0804"/>
    <w:rPr>
      <w:rFonts w:ascii="Calibri" w:eastAsiaTheme="minorHAnsi" w:hAnsi="Calibri"/>
      <w:sz w:val="22"/>
      <w:szCs w:val="22"/>
      <w:lang w:val="fr-CH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0804"/>
    <w:rPr>
      <w:rFonts w:ascii="Calibri" w:eastAsiaTheme="minorHAnsi" w:hAnsi="Calibr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CA0804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AA15A5"/>
    <w:pPr>
      <w:spacing w:before="100" w:beforeAutospacing="1" w:after="100" w:afterAutospacing="1"/>
    </w:pPr>
    <w:rPr>
      <w:lang w:val="fr-CH" w:eastAsia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DD273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B611A"/>
  </w:style>
  <w:style w:type="character" w:customStyle="1" w:styleId="eop">
    <w:name w:val="eop"/>
    <w:basedOn w:val="DefaultParagraphFont"/>
    <w:rsid w:val="002B611A"/>
  </w:style>
  <w:style w:type="character" w:customStyle="1" w:styleId="Heading5Char">
    <w:name w:val="Heading 5 Char"/>
    <w:basedOn w:val="DefaultParagraphFont"/>
    <w:link w:val="Heading5"/>
    <w:semiHidden/>
    <w:rsid w:val="003F60E9"/>
    <w:rPr>
      <w:rFonts w:ascii="Arial" w:eastAsia="Times New Roman" w:hAnsi="Arial"/>
      <w:b/>
      <w:lang w:val="it-IT" w:eastAsia="it-IT"/>
    </w:rPr>
  </w:style>
  <w:style w:type="character" w:customStyle="1" w:styleId="Heading1Char">
    <w:name w:val="Heading 1 Char"/>
    <w:basedOn w:val="DefaultParagraphFont"/>
    <w:link w:val="Heading1"/>
    <w:rsid w:val="003F60E9"/>
    <w:rPr>
      <w:rFonts w:ascii="Arial" w:hAnsi="Arial" w:cs="Arial"/>
      <w:b/>
      <w:bCs/>
      <w:sz w:val="22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3F60E9"/>
    <w:rPr>
      <w:rFonts w:ascii="Arial" w:hAnsi="Arial" w:cs="Arial"/>
      <w:b/>
      <w:bCs/>
      <w:color w:val="000000"/>
      <w:sz w:val="24"/>
      <w:szCs w:val="24"/>
      <w:lang w:val="en-US" w:eastAsia="zh-CN"/>
    </w:rPr>
  </w:style>
  <w:style w:type="character" w:customStyle="1" w:styleId="SubheadChar">
    <w:name w:val="Subhead Char"/>
    <w:basedOn w:val="DefaultParagraphFont"/>
    <w:link w:val="Subhead"/>
    <w:locked/>
    <w:rsid w:val="003F60E9"/>
    <w:rPr>
      <w:rFonts w:ascii="Verdana" w:hAnsi="Verdana" w:cs="Arial"/>
      <w:b/>
      <w:lang w:val="en-US" w:eastAsia="it-IT"/>
    </w:rPr>
  </w:style>
  <w:style w:type="paragraph" w:customStyle="1" w:styleId="Subhead">
    <w:name w:val="Subhead"/>
    <w:basedOn w:val="Normal"/>
    <w:link w:val="SubheadChar"/>
    <w:qFormat/>
    <w:rsid w:val="003F60E9"/>
    <w:pPr>
      <w:spacing w:before="240" w:after="120"/>
    </w:pPr>
    <w:rPr>
      <w:rFonts w:ascii="Verdana" w:eastAsia="SimSun" w:hAnsi="Verdana" w:cs="Arial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3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7337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image" Target="media/image3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na.raspail@worldheart.org" TargetMode="External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hyperlink" Target="mailto:Karen.Sliwa-Hahnle@uct.ac.za" TargetMode="External"/><Relationship Id="rId19" Type="http://schemas.openxmlformats.org/officeDocument/2006/relationships/control" Target="activeX/activeX6.xm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4.w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orldheart.sharepoint.com/Templates/WHF%20Letter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8BE82DEDC14A92B0701B26B279D4" ma:contentTypeVersion="14" ma:contentTypeDescription="Create a new document." ma:contentTypeScope="" ma:versionID="6223f18d3a2ad25b61e12c7b247480d0">
  <xsd:schema xmlns:xsd="http://www.w3.org/2001/XMLSchema" xmlns:xs="http://www.w3.org/2001/XMLSchema" xmlns:p="http://schemas.microsoft.com/office/2006/metadata/properties" xmlns:ns1="http://schemas.microsoft.com/sharepoint/v3" xmlns:ns2="5427382d-3cab-487d-a0e6-e43e33eab89a" xmlns:ns3="6c9bbf08-dcc7-451a-b7f9-e42fdbcd832b" targetNamespace="http://schemas.microsoft.com/office/2006/metadata/properties" ma:root="true" ma:fieldsID="8929ae1b8fd373422b2a56bb5dd24557" ns1:_="" ns2:_="" ns3:_="">
    <xsd:import namespace="http://schemas.microsoft.com/sharepoint/v3"/>
    <xsd:import namespace="5427382d-3cab-487d-a0e6-e43e33eab89a"/>
    <xsd:import namespace="6c9bbf08-dcc7-451a-b7f9-e42fdbcd83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7382d-3cab-487d-a0e6-e43e33eab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bf08-dcc7-451a-b7f9-e42fdbcd83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3640D-6E44-40E7-B4C9-F4510C14A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59DB5-986F-4E55-959B-C6B16C261CE4}">
  <ds:schemaRefs>
    <ds:schemaRef ds:uri="http://schemas.microsoft.com/office/2006/metadata/properties"/>
    <ds:schemaRef ds:uri="http://purl.org/dc/elements/1.1/"/>
    <ds:schemaRef ds:uri="5427382d-3cab-487d-a0e6-e43e33eab89a"/>
    <ds:schemaRef ds:uri="6c9bbf08-dcc7-451a-b7f9-e42fdbcd832b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3A25AF-5DDF-4E37-ADC6-7F6C9B506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27382d-3cab-487d-a0e6-e43e33eab89a"/>
    <ds:schemaRef ds:uri="6c9bbf08-dcc7-451a-b7f9-e42fdbcd8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WHF%20Letter%20TEMPLATE</Template>
  <TotalTime>6</TotalTime>
  <Pages>3</Pages>
  <Words>152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Lippincott Williams &amp; Wilkins Asia Ltd.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Lana Raspail</dc:creator>
  <cp:keywords/>
  <cp:lastModifiedBy>Lana Raspail</cp:lastModifiedBy>
  <cp:revision>1</cp:revision>
  <cp:lastPrinted>2017-12-04T12:34:00Z</cp:lastPrinted>
  <dcterms:created xsi:type="dcterms:W3CDTF">2022-02-04T10:41:00Z</dcterms:created>
  <dcterms:modified xsi:type="dcterms:W3CDTF">2022-02-04T10:47:00Z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0x0101000E178BE82DEDC14A92B0701B26B279D4</vt:lpwstr>
  </property>
</Properties>
</file>